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D4" w:rsidRDefault="00F031D4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F031D4" w:rsidRDefault="00F031D4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 xml:space="preserve">(на лето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31859C"/>
            <w:sz w:val="36"/>
            <w:szCs w:val="36"/>
          </w:rPr>
          <w:t>2016 г</w:t>
        </w:r>
      </w:smartTag>
      <w:r>
        <w:rPr>
          <w:b/>
          <w:color w:val="31859C"/>
          <w:sz w:val="36"/>
          <w:szCs w:val="36"/>
        </w:rPr>
        <w:t>)</w:t>
      </w:r>
    </w:p>
    <w:p w:rsidR="00F031D4" w:rsidRDefault="00F031D4">
      <w:pPr>
        <w:rPr>
          <w:sz w:val="20"/>
          <w:szCs w:val="20"/>
        </w:rPr>
      </w:pPr>
    </w:p>
    <w:p w:rsidR="00F031D4" w:rsidRDefault="00F031D4">
      <w:pPr>
        <w:rPr>
          <w:i/>
          <w:color w:val="77933C"/>
        </w:rPr>
      </w:pPr>
      <w:r>
        <w:rPr>
          <w:i/>
          <w:color w:val="77933C"/>
        </w:rPr>
        <w:t>Цены на составные части компьютеров указаны по прайс-листам московских магазинов Ф-Центр, Олди, Компьютермаркет.</w:t>
      </w:r>
    </w:p>
    <w:p w:rsidR="00F031D4" w:rsidRDefault="00F031D4">
      <w:pPr>
        <w:rPr>
          <w:i/>
          <w:color w:val="77933C"/>
        </w:rPr>
      </w:pPr>
    </w:p>
    <w:p w:rsidR="00F031D4" w:rsidRDefault="00F8029D">
      <w:pPr>
        <w:rPr>
          <w:b/>
          <w:color w:val="E46C0A"/>
          <w:u w:val="single"/>
        </w:rPr>
      </w:pPr>
      <w:r>
        <w:rPr>
          <w:i/>
          <w:color w:val="E46C0A"/>
        </w:rPr>
        <w:t>Представлено 6</w:t>
      </w:r>
      <w:r w:rsidR="00F031D4">
        <w:rPr>
          <w:i/>
          <w:color w:val="E46C0A"/>
        </w:rPr>
        <w:t xml:space="preserve"> вариантов (цена включет один монитор):</w:t>
      </w:r>
      <w:r w:rsidR="00F031D4">
        <w:rPr>
          <w:b/>
          <w:color w:val="E46C0A"/>
          <w:u w:val="single"/>
        </w:rPr>
        <w:t xml:space="preserve"> </w:t>
      </w:r>
    </w:p>
    <w:p w:rsidR="00F031D4" w:rsidRDefault="00F031D4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(21 тыс.р.)</w:t>
      </w:r>
      <w:r>
        <w:rPr>
          <w:i/>
        </w:rPr>
        <w:t xml:space="preserve"> 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F031D4" w:rsidRDefault="00F031D4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(34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F031D4" w:rsidRDefault="00F031D4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(56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дома, без сложных игр (фотообработка, кино, средние игры)</w:t>
      </w:r>
    </w:p>
    <w:p w:rsidR="00F031D4" w:rsidRDefault="00F031D4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 w:rsidR="007512E7">
        <w:rPr>
          <w:b/>
          <w:sz w:val="20"/>
          <w:szCs w:val="20"/>
        </w:rPr>
        <w:t xml:space="preserve"> (102</w:t>
      </w:r>
      <w:r>
        <w:rPr>
          <w:b/>
          <w:sz w:val="20"/>
          <w:szCs w:val="20"/>
        </w:rPr>
        <w:t xml:space="preserve"> / 18</w:t>
      </w:r>
      <w:r w:rsidR="00D618C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видеообработки – дорогой, но очень хороший и быстрый</w:t>
      </w:r>
    </w:p>
    <w:p w:rsidR="00F031D4" w:rsidRPr="00A83A5B" w:rsidRDefault="00F031D4">
      <w:pPr>
        <w:ind w:firstLine="708"/>
        <w:rPr>
          <w:i/>
          <w:color w:val="984806"/>
          <w:sz w:val="22"/>
          <w:szCs w:val="22"/>
        </w:rPr>
      </w:pPr>
      <w:r w:rsidRPr="00A83A5B">
        <w:rPr>
          <w:i/>
          <w:color w:val="984806"/>
          <w:sz w:val="22"/>
          <w:szCs w:val="22"/>
        </w:rPr>
        <w:t>(два варианта: менее дорогой – имеющий больше потребления энергии и без возможности</w:t>
      </w:r>
    </w:p>
    <w:p w:rsidR="003802DF" w:rsidRPr="00A83A5B" w:rsidRDefault="00F031D4">
      <w:pPr>
        <w:ind w:firstLine="708"/>
        <w:rPr>
          <w:i/>
          <w:color w:val="984806"/>
          <w:sz w:val="22"/>
          <w:szCs w:val="22"/>
        </w:rPr>
      </w:pPr>
      <w:r w:rsidRPr="00A83A5B">
        <w:rPr>
          <w:i/>
          <w:color w:val="984806"/>
          <w:sz w:val="22"/>
          <w:szCs w:val="22"/>
        </w:rPr>
        <w:t xml:space="preserve"> усовершенствования в дальнейшем</w:t>
      </w:r>
      <w:r w:rsidR="003802DF" w:rsidRPr="00A83A5B">
        <w:rPr>
          <w:i/>
          <w:color w:val="984806"/>
          <w:sz w:val="22"/>
          <w:szCs w:val="22"/>
        </w:rPr>
        <w:t xml:space="preserve"> и с обычным монитором</w:t>
      </w:r>
      <w:r w:rsidRPr="00A83A5B">
        <w:rPr>
          <w:i/>
          <w:color w:val="984806"/>
          <w:sz w:val="22"/>
          <w:szCs w:val="22"/>
        </w:rPr>
        <w:t xml:space="preserve">, более дорогой – меньше </w:t>
      </w:r>
    </w:p>
    <w:p w:rsidR="00F8029D" w:rsidRDefault="00F031D4">
      <w:pPr>
        <w:ind w:firstLine="708"/>
        <w:rPr>
          <w:i/>
          <w:color w:val="984806"/>
          <w:sz w:val="22"/>
          <w:szCs w:val="22"/>
        </w:rPr>
      </w:pPr>
      <w:r w:rsidRPr="00A83A5B">
        <w:rPr>
          <w:i/>
          <w:color w:val="984806"/>
          <w:sz w:val="22"/>
          <w:szCs w:val="22"/>
        </w:rPr>
        <w:t>потребляющий энергии и с возможностью усовершенствования в дальнейшем</w:t>
      </w:r>
      <w:r w:rsidR="003802DF" w:rsidRPr="00A83A5B">
        <w:rPr>
          <w:i/>
          <w:color w:val="984806"/>
          <w:sz w:val="22"/>
          <w:szCs w:val="22"/>
        </w:rPr>
        <w:t xml:space="preserve">, </w:t>
      </w:r>
      <w:r w:rsidR="00F8029D">
        <w:rPr>
          <w:i/>
          <w:color w:val="984806"/>
          <w:sz w:val="22"/>
          <w:szCs w:val="22"/>
        </w:rPr>
        <w:t xml:space="preserve">в комплекте </w:t>
      </w:r>
    </w:p>
    <w:p w:rsidR="00F031D4" w:rsidRPr="00A83A5B" w:rsidRDefault="003802DF" w:rsidP="00F8029D">
      <w:pPr>
        <w:ind w:firstLine="708"/>
        <w:rPr>
          <w:i/>
          <w:color w:val="984806"/>
          <w:sz w:val="22"/>
          <w:szCs w:val="22"/>
        </w:rPr>
      </w:pPr>
      <w:r w:rsidRPr="00A83A5B">
        <w:rPr>
          <w:i/>
          <w:color w:val="984806"/>
          <w:sz w:val="22"/>
          <w:szCs w:val="22"/>
        </w:rPr>
        <w:t>закругленный монитор</w:t>
      </w:r>
      <w:r w:rsidR="006E74D1">
        <w:rPr>
          <w:i/>
          <w:color w:val="984806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4”"/>
        </w:smartTagPr>
        <w:r w:rsidR="006E74D1">
          <w:rPr>
            <w:i/>
            <w:color w:val="984806"/>
            <w:sz w:val="22"/>
            <w:szCs w:val="22"/>
          </w:rPr>
          <w:t>34</w:t>
        </w:r>
        <w:r w:rsidR="006E74D1" w:rsidRPr="002F18C1">
          <w:rPr>
            <w:i/>
            <w:color w:val="984806"/>
            <w:sz w:val="22"/>
            <w:szCs w:val="22"/>
          </w:rPr>
          <w:t>”</w:t>
        </w:r>
      </w:smartTag>
      <w:r w:rsidR="006E74D1" w:rsidRPr="002F18C1">
        <w:rPr>
          <w:i/>
          <w:color w:val="984806"/>
          <w:sz w:val="22"/>
          <w:szCs w:val="22"/>
        </w:rPr>
        <w:t xml:space="preserve"> </w:t>
      </w:r>
      <w:r w:rsidRPr="00A83A5B">
        <w:rPr>
          <w:i/>
          <w:color w:val="984806"/>
          <w:sz w:val="22"/>
          <w:szCs w:val="22"/>
        </w:rPr>
        <w:t xml:space="preserve"> киноформата 21х9</w:t>
      </w:r>
      <w:r w:rsidR="00F031D4" w:rsidRPr="00A83A5B">
        <w:rPr>
          <w:i/>
          <w:color w:val="984806"/>
          <w:sz w:val="22"/>
          <w:szCs w:val="22"/>
        </w:rPr>
        <w:t>)</w:t>
      </w:r>
    </w:p>
    <w:p w:rsidR="00F031D4" w:rsidRDefault="00F031D4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 w:rsidR="002F18C1">
        <w:rPr>
          <w:b/>
          <w:sz w:val="20"/>
          <w:szCs w:val="20"/>
        </w:rPr>
        <w:t xml:space="preserve"> (350</w:t>
      </w:r>
      <w:r>
        <w:rPr>
          <w:b/>
          <w:sz w:val="20"/>
          <w:szCs w:val="20"/>
        </w:rPr>
        <w:t xml:space="preserve">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игр.</w:t>
      </w:r>
    </w:p>
    <w:p w:rsidR="00F031D4" w:rsidRDefault="00F031D4">
      <w:pPr>
        <w:rPr>
          <w:color w:val="E46C0A"/>
        </w:rPr>
      </w:pPr>
    </w:p>
    <w:p w:rsidR="00F031D4" w:rsidRDefault="00F031D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16 тыс р</w:t>
      </w:r>
      <w:r>
        <w:rPr>
          <w:color w:val="17375E"/>
          <w:sz w:val="28"/>
          <w:szCs w:val="28"/>
        </w:rPr>
        <w:t xml:space="preserve"> </w:t>
      </w:r>
      <w:r>
        <w:t xml:space="preserve">(с монитором </w:t>
      </w:r>
      <w:smartTag w:uri="urn:schemas-microsoft-com:office:smarttags" w:element="metricconverter">
        <w:smartTagPr>
          <w:attr w:name="ProductID" w:val="18,5”"/>
        </w:smartTagPr>
        <w:r>
          <w:t>18,5”</w:t>
        </w:r>
      </w:smartTag>
      <w:r>
        <w:t xml:space="preserve">  – </w:t>
      </w:r>
      <w:r>
        <w:rPr>
          <w:color w:val="FF0000"/>
        </w:rPr>
        <w:t>21 тыс.р</w:t>
      </w:r>
      <w:r>
        <w:t>.)</w:t>
      </w:r>
    </w:p>
    <w:p w:rsidR="00F031D4" w:rsidRDefault="00F031D4"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музыка,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r>
        <w:rPr>
          <w:i/>
          <w:color w:val="4F6228"/>
          <w:sz w:val="22"/>
          <w:szCs w:val="22"/>
          <w:lang w:val="en-US"/>
        </w:rPr>
        <w:t>FullHD</w:t>
      </w:r>
      <w:r>
        <w:rPr>
          <w:i/>
          <w:color w:val="4F6228"/>
          <w:sz w:val="22"/>
          <w:szCs w:val="22"/>
        </w:rPr>
        <w:t xml:space="preserve"> – неполноценно, 4к видео - нет)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книги, интернет, несложные игры (пасьянсы,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(документы текстовые, прайсы),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>\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</w:p>
    <w:p w:rsidR="00F031D4" w:rsidRDefault="00F031D4">
      <w:pPr>
        <w:ind w:left="360"/>
        <w:rPr>
          <w:i/>
          <w:color w:val="993366"/>
          <w:sz w:val="20"/>
          <w:szCs w:val="20"/>
        </w:rPr>
      </w:pPr>
      <w:r>
        <w:rPr>
          <w:i/>
          <w:color w:val="993366"/>
          <w:sz w:val="20"/>
          <w:szCs w:val="20"/>
        </w:rPr>
        <w:t xml:space="preserve"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>
        <w:rPr>
          <w:i/>
          <w:color w:val="993366"/>
          <w:sz w:val="20"/>
          <w:szCs w:val="20"/>
          <w:lang w:val="en-US"/>
        </w:rPr>
        <w:t>FullHD</w:t>
      </w:r>
      <w:r>
        <w:rPr>
          <w:i/>
          <w:color w:val="993366"/>
          <w:sz w:val="20"/>
          <w:szCs w:val="20"/>
        </w:rPr>
        <w:t>.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без фильтров – 30…50 кадров/сек. Количество потоков обработки – 2, то есть приложения, требующие многопоточности (например некоторые игры), могут не запуститься.</w:t>
      </w:r>
    </w:p>
    <w:p w:rsidR="00F031D4" w:rsidRDefault="00F031D4">
      <w:pPr>
        <w:ind w:left="360"/>
      </w:pPr>
      <w:r>
        <w:t>Примечание. Без привода для блю-рай-дисков</w:t>
      </w:r>
    </w:p>
    <w:p w:rsidR="00F031D4" w:rsidRDefault="00F031D4">
      <w:pPr>
        <w:ind w:left="360"/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F031D4" w:rsidRDefault="00F031D4">
      <w:pPr>
        <w:ind w:left="360"/>
        <w:outlineLvl w:val="0"/>
      </w:pPr>
      <w:r>
        <w:rPr>
          <w:lang w:val="en-US"/>
        </w:rPr>
        <w:t>InWin</w:t>
      </w:r>
      <w:r>
        <w:t xml:space="preserve"> </w:t>
      </w:r>
      <w:r>
        <w:rPr>
          <w:lang w:val="en-US"/>
        </w:rPr>
        <w:t>ENR</w:t>
      </w:r>
      <w:r>
        <w:t xml:space="preserve">-026 / -027 </w:t>
      </w:r>
      <w:r>
        <w:rPr>
          <w:lang w:val="en-US"/>
        </w:rPr>
        <w:t>microATX</w:t>
      </w:r>
      <w:r>
        <w:t xml:space="preserve"> 400</w:t>
      </w:r>
      <w:r>
        <w:rPr>
          <w:lang w:val="en-US"/>
        </w:rPr>
        <w:t>W</w:t>
      </w:r>
      <w:r>
        <w:t xml:space="preserve"> (</w:t>
      </w:r>
      <w:r>
        <w:rPr>
          <w:lang w:val="en-US"/>
        </w:rPr>
        <w:t>black</w:t>
      </w:r>
      <w:r>
        <w:t>) или аналогичный – 3,5 тыс.р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F031D4" w:rsidRDefault="00F031D4">
      <w:pPr>
        <w:ind w:left="360"/>
      </w:pPr>
      <w:smartTag w:uri="urn:schemas-microsoft-com:office:smarttags" w:element="metricconverter">
        <w:smartTagPr>
          <w:attr w:name="ProductID" w:val="92 mm"/>
        </w:smartTagPr>
        <w:r>
          <w:t xml:space="preserve">92 </w:t>
        </w:r>
        <w:r>
          <w:rPr>
            <w:lang w:val="en-US"/>
          </w:rPr>
          <w:t>mm</w:t>
        </w:r>
      </w:smartTag>
      <w:r>
        <w:t xml:space="preserve"> | </w:t>
      </w: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ZM</w:t>
      </w:r>
      <w:r>
        <w:t>-</w:t>
      </w:r>
      <w:r>
        <w:rPr>
          <w:lang w:val="en-US"/>
        </w:rPr>
        <w:t>F</w:t>
      </w:r>
      <w:r>
        <w:t xml:space="preserve">2 </w:t>
      </w:r>
      <w:r>
        <w:rPr>
          <w:lang w:val="en-US"/>
        </w:rPr>
        <w:t>LED</w:t>
      </w:r>
      <w:r>
        <w:t xml:space="preserve"> (</w:t>
      </w:r>
      <w:r>
        <w:rPr>
          <w:lang w:val="en-US"/>
        </w:rPr>
        <w:t>SF</w:t>
      </w:r>
      <w:r>
        <w:t xml:space="preserve">), 1500 </w:t>
      </w:r>
      <w:r>
        <w:rPr>
          <w:lang w:val="en-US"/>
        </w:rPr>
        <w:t>rpm</w:t>
      </w:r>
      <w:r>
        <w:t>, 23</w:t>
      </w:r>
      <w:r>
        <w:rPr>
          <w:lang w:val="en-US"/>
        </w:rPr>
        <w:t>dBa</w:t>
      </w:r>
      <w:r>
        <w:t xml:space="preserve">  (2 шт) - 0,5 тыс.р</w:t>
      </w:r>
    </w:p>
    <w:p w:rsidR="00F031D4" w:rsidRDefault="00F031D4">
      <w:pPr>
        <w:outlineLvl w:val="0"/>
      </w:pPr>
    </w:p>
    <w:p w:rsidR="00F031D4" w:rsidRDefault="00F77C84">
      <w:pPr>
        <w:ind w:left="360"/>
        <w:outlineLvl w:val="0"/>
      </w:pPr>
      <w:r>
        <w:rPr>
          <w:noProof/>
        </w:rPr>
        <w:drawing>
          <wp:inline distT="0" distB="0" distL="0" distR="0">
            <wp:extent cx="2385060" cy="1661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118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D4" w:rsidRDefault="00F031D4">
      <w:pPr>
        <w:outlineLvl w:val="0"/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F031D4" w:rsidRDefault="00F031D4">
      <w:pPr>
        <w:ind w:left="360"/>
        <w:outlineLvl w:val="0"/>
      </w:pPr>
      <w:r>
        <w:rPr>
          <w:lang w:val="en-US"/>
        </w:rPr>
        <w:t>Intel</w:t>
      </w:r>
      <w:r>
        <w:t xml:space="preserve"> </w:t>
      </w:r>
      <w:r>
        <w:rPr>
          <w:lang w:val="en-US"/>
        </w:rPr>
        <w:t>Celeron</w:t>
      </w:r>
      <w:r>
        <w:t xml:space="preserve"> </w:t>
      </w:r>
      <w:r>
        <w:rPr>
          <w:lang w:val="en-US"/>
        </w:rPr>
        <w:t>G</w:t>
      </w:r>
      <w:r>
        <w:t>1820 | 2.70</w:t>
      </w:r>
      <w:r>
        <w:rPr>
          <w:lang w:val="en-US"/>
        </w:rPr>
        <w:t>GHz</w:t>
      </w:r>
      <w:r>
        <w:t xml:space="preserve"> | </w:t>
      </w:r>
      <w:r>
        <w:rPr>
          <w:lang w:val="en-US"/>
        </w:rPr>
        <w:t>Socket</w:t>
      </w:r>
      <w:r>
        <w:t xml:space="preserve"> 1150 | 2</w:t>
      </w:r>
      <w:r>
        <w:rPr>
          <w:lang w:val="en-US"/>
        </w:rPr>
        <w:t>MB</w:t>
      </w:r>
      <w:r>
        <w:t xml:space="preserve"> | </w:t>
      </w:r>
      <w:r>
        <w:rPr>
          <w:lang w:val="en-US"/>
        </w:rPr>
        <w:t>BOX</w:t>
      </w:r>
      <w:r>
        <w:t xml:space="preserve">  –  3 тыс.р. 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MSI H81M-P33 Socket 1150, iH81, 2*DDR3, PCI-E, SATA, SATA 6Gb/s, ALC887 8ch, GLAN, USB3.0, D-SUB+ DVI-I (Integrated In Processor), mATX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F031D4" w:rsidRDefault="00F031D4">
      <w:pPr>
        <w:ind w:left="360"/>
      </w:pPr>
      <w:r>
        <w:t>[встроенная в проц./матер.плату]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lastRenderedPageBreak/>
        <w:t xml:space="preserve">DIMM DDR3 (1333) 4Gb NCP  – 1,5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500Gb Toshiba P300 HDWD105UZSVA SATA 6Gb/s, 64 MB Cache, 7200 RPM – 3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кроме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LG SATA GH24NSC0 Black OEM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r>
        <w:t>СЦ</w:t>
      </w:r>
      <w:r>
        <w:rPr>
          <w:lang w:val="en-US"/>
        </w:rPr>
        <w:t xml:space="preserve"> </w:t>
      </w:r>
      <w:r>
        <w:t>мес</w:t>
      </w:r>
      <w:r>
        <w:rPr>
          <w:lang w:val="en-US"/>
        </w:rPr>
        <w:t xml:space="preserve">. - 0,2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F031D4" w:rsidRDefault="00F031D4">
      <w:pPr>
        <w:ind w:left="360"/>
        <w:rPr>
          <w:i/>
          <w:lang w:val="en-US"/>
        </w:rPr>
      </w:pPr>
      <w:r>
        <w:rPr>
          <w:lang w:val="en-US"/>
        </w:rPr>
        <w:t xml:space="preserve">Defender Optimum MB-150, PS/2, 800dpi, Black (52150) – 0,1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Defender SPK-170, 2.0, 2x2 </w:t>
      </w:r>
      <w:r>
        <w:t>Вт</w:t>
      </w:r>
      <w:r>
        <w:rPr>
          <w:lang w:val="en-US"/>
        </w:rPr>
        <w:t xml:space="preserve"> – 0,3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rPr>
          <w:color w:val="0000FF"/>
          <w:szCs w:val="22"/>
        </w:rPr>
      </w:pPr>
      <w:r>
        <w:rPr>
          <w:color w:val="0000FF"/>
          <w:szCs w:val="22"/>
        </w:rPr>
        <w:t>Самый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 xml:space="preserve">дешевый (1600x900) монитор </w:t>
      </w:r>
      <w:smartTag w:uri="urn:schemas-microsoft-com:office:smarttags" w:element="metricconverter">
        <w:smartTagPr>
          <w:attr w:name="ProductID" w:val="18,5”"/>
        </w:smartTagPr>
        <w:r>
          <w:rPr>
            <w:color w:val="0000FF"/>
            <w:szCs w:val="22"/>
          </w:rPr>
          <w:t>18,5”</w:t>
        </w:r>
      </w:smartTag>
    </w:p>
    <w:p w:rsidR="00F031D4" w:rsidRDefault="00F031D4">
      <w:pPr>
        <w:ind w:left="360"/>
        <w:rPr>
          <w:szCs w:val="22"/>
          <w:lang w:val="en-US"/>
        </w:rPr>
      </w:pPr>
      <w:r>
        <w:rPr>
          <w:szCs w:val="22"/>
          <w:lang w:val="en-US"/>
        </w:rPr>
        <w:t xml:space="preserve">Philips V-line 193V5LSB2/62/10 18.5" 1366x768 (LED) 5ms  D-SUB Black – 5 </w:t>
      </w:r>
      <w:r>
        <w:rPr>
          <w:szCs w:val="22"/>
        </w:rPr>
        <w:t>тыс</w:t>
      </w:r>
      <w:r>
        <w:rPr>
          <w:szCs w:val="22"/>
          <w:lang w:val="en-US"/>
        </w:rPr>
        <w:t xml:space="preserve">. </w:t>
      </w:r>
      <w:r>
        <w:rPr>
          <w:szCs w:val="22"/>
        </w:rPr>
        <w:t>р</w:t>
      </w:r>
    </w:p>
    <w:p w:rsidR="00F031D4" w:rsidRDefault="00F031D4">
      <w:pPr>
        <w:ind w:left="360"/>
        <w:outlineLvl w:val="0"/>
        <w:rPr>
          <w:b/>
          <w:color w:val="FF0000"/>
          <w:lang w:val="en-US"/>
        </w:rPr>
      </w:pPr>
    </w:p>
    <w:p w:rsidR="00F031D4" w:rsidRDefault="00F031D4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F031D4" w:rsidRDefault="00F031D4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недорогой монитор побольше  </w:t>
      </w:r>
      <w:r>
        <w:rPr>
          <w:color w:val="FF6600"/>
        </w:rPr>
        <w:t>(</w:t>
      </w:r>
      <w:smartTag w:uri="urn:schemas-microsoft-com:office:smarttags" w:element="metricconverter">
        <w:smartTagPr>
          <w:attr w:name="ProductID" w:val="20”"/>
        </w:smartTagPr>
        <w:r>
          <w:rPr>
            <w:color w:val="FF6600"/>
          </w:rPr>
          <w:t>20”</w:t>
        </w:r>
      </w:smartTag>
      <w:r>
        <w:rPr>
          <w:color w:val="FF6600"/>
        </w:rPr>
        <w:t>)</w:t>
      </w:r>
    </w:p>
    <w:p w:rsidR="00F031D4" w:rsidRDefault="00F031D4">
      <w:pPr>
        <w:ind w:left="360"/>
        <w:rPr>
          <w:szCs w:val="22"/>
        </w:rPr>
      </w:pPr>
      <w:r>
        <w:rPr>
          <w:szCs w:val="22"/>
          <w:lang w:val="en-US"/>
        </w:rPr>
        <w:t>ACER</w:t>
      </w:r>
      <w:r>
        <w:rPr>
          <w:szCs w:val="22"/>
        </w:rPr>
        <w:t xml:space="preserve"> </w:t>
      </w:r>
      <w:r>
        <w:rPr>
          <w:szCs w:val="22"/>
          <w:lang w:val="en-US"/>
        </w:rPr>
        <w:t>K</w:t>
      </w:r>
      <w:r>
        <w:rPr>
          <w:szCs w:val="22"/>
        </w:rPr>
        <w:t>202</w:t>
      </w:r>
      <w:r>
        <w:rPr>
          <w:szCs w:val="22"/>
          <w:lang w:val="en-US"/>
        </w:rPr>
        <w:t>HQLb</w:t>
      </w:r>
      <w:r>
        <w:rPr>
          <w:szCs w:val="22"/>
        </w:rPr>
        <w:t xml:space="preserve"> 20" | 1600</w:t>
      </w:r>
      <w:r>
        <w:rPr>
          <w:szCs w:val="22"/>
          <w:lang w:val="en-US"/>
        </w:rPr>
        <w:t>x</w:t>
      </w:r>
      <w:r>
        <w:rPr>
          <w:szCs w:val="22"/>
        </w:rPr>
        <w:t>900 | 5</w:t>
      </w:r>
      <w:r>
        <w:rPr>
          <w:szCs w:val="22"/>
          <w:lang w:val="en-US"/>
        </w:rPr>
        <w:t>ms</w:t>
      </w:r>
      <w:r>
        <w:rPr>
          <w:szCs w:val="22"/>
        </w:rPr>
        <w:t xml:space="preserve"> | </w:t>
      </w:r>
      <w:r>
        <w:rPr>
          <w:szCs w:val="22"/>
          <w:lang w:val="en-US"/>
        </w:rPr>
        <w:t>D</w:t>
      </w:r>
      <w:r>
        <w:rPr>
          <w:szCs w:val="22"/>
        </w:rPr>
        <w:t>-</w:t>
      </w:r>
      <w:r>
        <w:rPr>
          <w:szCs w:val="22"/>
          <w:lang w:val="en-US"/>
        </w:rPr>
        <w:t>SUB</w:t>
      </w:r>
      <w:r>
        <w:rPr>
          <w:szCs w:val="22"/>
        </w:rPr>
        <w:t xml:space="preserve"> | </w:t>
      </w:r>
      <w:r>
        <w:rPr>
          <w:szCs w:val="22"/>
          <w:lang w:val="en-US"/>
        </w:rPr>
        <w:t>Black</w:t>
      </w:r>
      <w:r>
        <w:rPr>
          <w:szCs w:val="22"/>
        </w:rPr>
        <w:t xml:space="preserve"> | </w:t>
      </w:r>
      <w:r>
        <w:rPr>
          <w:szCs w:val="22"/>
          <w:lang w:val="en-US"/>
        </w:rPr>
        <w:t>UM</w:t>
      </w:r>
      <w:r>
        <w:rPr>
          <w:szCs w:val="22"/>
        </w:rPr>
        <w:t>.</w:t>
      </w:r>
      <w:r>
        <w:rPr>
          <w:szCs w:val="22"/>
          <w:lang w:val="en-US"/>
        </w:rPr>
        <w:t>IW</w:t>
      </w:r>
      <w:r>
        <w:rPr>
          <w:szCs w:val="22"/>
        </w:rPr>
        <w:t>3</w:t>
      </w:r>
      <w:r>
        <w:rPr>
          <w:szCs w:val="22"/>
          <w:lang w:val="en-US"/>
        </w:rPr>
        <w:t>EE</w:t>
      </w:r>
      <w:r>
        <w:rPr>
          <w:szCs w:val="22"/>
        </w:rPr>
        <w:t>.002 - 6 тыс. р</w:t>
      </w:r>
    </w:p>
    <w:p w:rsidR="00F031D4" w:rsidRDefault="00F031D4">
      <w:pPr>
        <w:ind w:left="360"/>
        <w:rPr>
          <w:b/>
          <w:color w:val="FF6600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Носитель (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>) информации переносной</w:t>
      </w:r>
    </w:p>
    <w:p w:rsidR="00F031D4" w:rsidRDefault="00F031D4">
      <w:pPr>
        <w:ind w:left="360"/>
        <w:rPr>
          <w:sz w:val="22"/>
          <w:szCs w:val="22"/>
        </w:rPr>
      </w:pPr>
      <w:r>
        <w:rPr>
          <w:sz w:val="22"/>
          <w:szCs w:val="22"/>
        </w:rPr>
        <w:t>16Gb ADATA C906 (AC906-16G-RWH), USB2.0, White, RTL – 0,3 тыс. р.</w:t>
      </w:r>
    </w:p>
    <w:p w:rsidR="00F031D4" w:rsidRDefault="00F031D4">
      <w:pPr>
        <w:ind w:left="360"/>
        <w:rPr>
          <w:b/>
          <w:color w:val="FF6600"/>
        </w:rPr>
      </w:pPr>
      <w:r>
        <w:rPr>
          <w:b/>
          <w:color w:val="FF6600"/>
        </w:rPr>
        <w:t>- Самое дешевое МФУ (при необходимости сканирования и печати документов)</w:t>
      </w:r>
    </w:p>
    <w:p w:rsidR="00F031D4" w:rsidRPr="00406B93" w:rsidRDefault="00F031D4" w:rsidP="00406B93">
      <w:pPr>
        <w:ind w:left="360"/>
        <w:rPr>
          <w:lang w:val="en-US"/>
        </w:rPr>
      </w:pPr>
      <w:r>
        <w:rPr>
          <w:lang w:val="en-US"/>
        </w:rPr>
        <w:t>Canon</w:t>
      </w:r>
      <w:r w:rsidRPr="00406B93">
        <w:rPr>
          <w:lang w:val="en-US"/>
        </w:rPr>
        <w:t xml:space="preserve"> </w:t>
      </w:r>
      <w:r>
        <w:rPr>
          <w:lang w:val="en-US"/>
        </w:rPr>
        <w:t>Pixma</w:t>
      </w:r>
      <w:r w:rsidRPr="00406B93">
        <w:rPr>
          <w:lang w:val="en-US"/>
        </w:rPr>
        <w:t xml:space="preserve"> </w:t>
      </w:r>
      <w:r>
        <w:rPr>
          <w:lang w:val="en-US"/>
        </w:rPr>
        <w:t>MG</w:t>
      </w:r>
      <w:r w:rsidRPr="00406B93">
        <w:rPr>
          <w:lang w:val="en-US"/>
        </w:rPr>
        <w:t>2440 (8328</w:t>
      </w:r>
      <w:r>
        <w:rPr>
          <w:lang w:val="en-US"/>
        </w:rPr>
        <w:t>B</w:t>
      </w:r>
      <w:r w:rsidRPr="00406B93">
        <w:rPr>
          <w:lang w:val="en-US"/>
        </w:rPr>
        <w:t xml:space="preserve">007) – 2 </w:t>
      </w:r>
      <w:r>
        <w:t>тыс</w:t>
      </w:r>
      <w:r w:rsidRPr="00406B93">
        <w:rPr>
          <w:lang w:val="en-US"/>
        </w:rPr>
        <w:t xml:space="preserve">. </w:t>
      </w:r>
      <w:r>
        <w:t>р</w:t>
      </w:r>
    </w:p>
    <w:p w:rsidR="00F031D4" w:rsidRPr="00406B93" w:rsidRDefault="00F031D4">
      <w:pPr>
        <w:rPr>
          <w:sz w:val="20"/>
          <w:szCs w:val="20"/>
        </w:rPr>
      </w:pPr>
    </w:p>
    <w:p w:rsidR="00406B93" w:rsidRPr="00406B93" w:rsidRDefault="00406B93">
      <w:pPr>
        <w:rPr>
          <w:sz w:val="20"/>
          <w:szCs w:val="20"/>
        </w:rPr>
      </w:pPr>
    </w:p>
    <w:p w:rsidR="00F031D4" w:rsidRDefault="00F031D4">
      <w:pPr>
        <w:ind w:left="360"/>
        <w:rPr>
          <w:color w:val="E46C0A"/>
        </w:rPr>
      </w:pPr>
      <w:r>
        <w:rPr>
          <w:color w:val="E46C0A"/>
        </w:rPr>
        <w:t>= = = = = = = = = = = = = = = = = = = = = = = = = = = = = = = = = = = = = = = = = = = = = = = =</w:t>
      </w:r>
    </w:p>
    <w:p w:rsidR="00F031D4" w:rsidRPr="00406B93" w:rsidRDefault="00F031D4">
      <w:pPr>
        <w:ind w:left="360"/>
        <w:rPr>
          <w:color w:val="E46C0A"/>
          <w:sz w:val="20"/>
          <w:szCs w:val="20"/>
        </w:rPr>
      </w:pPr>
    </w:p>
    <w:p w:rsidR="00406B93" w:rsidRDefault="00406B93">
      <w:pPr>
        <w:ind w:left="360"/>
        <w:rPr>
          <w:color w:val="E46C0A"/>
        </w:rPr>
      </w:pPr>
    </w:p>
    <w:p w:rsidR="00F031D4" w:rsidRDefault="00F031D4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по цене и возможностям для дома/офиса – </w:t>
      </w:r>
      <w:r>
        <w:rPr>
          <w:color w:val="FF0000"/>
          <w:sz w:val="28"/>
          <w:szCs w:val="28"/>
        </w:rPr>
        <w:t>26 тыс р</w:t>
      </w:r>
      <w:r>
        <w:rPr>
          <w:sz w:val="28"/>
          <w:szCs w:val="28"/>
        </w:rPr>
        <w:t xml:space="preserve"> </w:t>
      </w:r>
    </w:p>
    <w:p w:rsidR="00F031D4" w:rsidRDefault="00F031D4">
      <w:pPr>
        <w:ind w:left="360"/>
        <w:rPr>
          <w:b/>
          <w:color w:val="0000FF"/>
          <w:sz w:val="28"/>
          <w:szCs w:val="28"/>
        </w:rPr>
      </w:pPr>
      <w:r>
        <w:t xml:space="preserve">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</w:rPr>
          <w:t>21,5”</w:t>
        </w:r>
      </w:smartTag>
      <w:r>
        <w:rPr>
          <w:color w:val="0000FF"/>
        </w:rPr>
        <w:t xml:space="preserve"> –</w:t>
      </w:r>
      <w:r>
        <w:rPr>
          <w:color w:val="FF0000"/>
        </w:rPr>
        <w:t xml:space="preserve"> 34</w:t>
      </w:r>
      <w:r>
        <w:rPr>
          <w:color w:val="0000FF"/>
        </w:rPr>
        <w:t xml:space="preserve">  тыс.р.)</w:t>
      </w:r>
    </w:p>
    <w:p w:rsidR="00F031D4" w:rsidRDefault="00F031D4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в предыдущем компьютере плюс просмотр кино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</w:rPr>
        <w:t xml:space="preserve">, офисная работа в базах данных среднего объема, более высокая надежность работы (стабильность и уверенная работа в течение нескольких лет), игры малой сложности на младших настройках, несложная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работа с монитором высокого разрешения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или с двумя мониторами, одновременная работа нескольких сложных приложений, прослушивание музыки в высоком качестве, просмотр блюрай дисков (фильмы, документы и др. информация)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50…70 кадров/сек. Количество потоков обработки – 2, то есть приложения/игры, требующие многопоточности, могут не запуститься.</w:t>
      </w:r>
    </w:p>
    <w:p w:rsidR="00F031D4" w:rsidRDefault="00F031D4">
      <w:pPr>
        <w:ind w:left="360"/>
        <w:outlineLvl w:val="0"/>
        <w:rPr>
          <w:i/>
          <w:u w:val="single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InWin EAR-037 ATX 450W (black) – 4,5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rPr>
          <w:lang w:val="en-US"/>
        </w:rPr>
      </w:pPr>
    </w:p>
    <w:p w:rsidR="00F031D4" w:rsidRDefault="00F77C84">
      <w:pPr>
        <w:ind w:left="360"/>
      </w:pPr>
      <w:r>
        <w:rPr>
          <w:noProof/>
        </w:rPr>
        <w:drawing>
          <wp:inline distT="0" distB="0" distL="0" distR="0">
            <wp:extent cx="2385060" cy="23850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D4" w:rsidRDefault="00F031D4">
      <w:pPr>
        <w:ind w:left="360"/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F031D4" w:rsidRDefault="00F031D4">
      <w:pPr>
        <w:ind w:left="360"/>
        <w:rPr>
          <w:lang w:val="en-US"/>
        </w:rPr>
      </w:pP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DeepCool Wind Blade 120 (Blue LED) (2 </w:t>
      </w:r>
      <w:r>
        <w:t>шт</w:t>
      </w:r>
      <w:r>
        <w:rPr>
          <w:lang w:val="en-US"/>
        </w:rPr>
        <w:t xml:space="preserve">) – 0,5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 xml:space="preserve">. 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Intel Pentium G3460 | 3.50GHz | Socket 1150 | 3MB | BOX – 5 </w:t>
      </w:r>
      <w:r>
        <w:t>тр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GigaByte GA-B85M-D3V Socket 1150, iB85, 2*DDR3, PCI-E, SATA, SATA 6Gb/s, ALC887 8ch, GLAN, USB3.0, D-SUB + DVI-D (Integrated In Processor), mATX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Pr="0023212F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6D67BB" w:rsidRDefault="006D67BB" w:rsidP="006D67BB">
      <w:pPr>
        <w:ind w:left="360"/>
      </w:pPr>
      <w:r>
        <w:t>[встроенная в проц./матер.плату]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(6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DIMM DDR3 (1600) 2Gb Hynix – 1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DIMM DDR3L (1600) 4Gb Hynix Original, CL11, 1.35V, OEM – 1,5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1.0Tb Toshiba DT01ACA100 SATA 6Gb/s, 32 MB Cache, 7200 RPM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OEM  – 4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ZALMAN ZM-K380 Combo 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F031D4" w:rsidRDefault="00F031D4">
      <w:pPr>
        <w:ind w:left="360"/>
        <w:rPr>
          <w:i/>
          <w:u w:val="single"/>
          <w:lang w:val="en-US"/>
        </w:rPr>
      </w:pPr>
      <w:r>
        <w:rPr>
          <w:lang w:val="en-US"/>
        </w:rPr>
        <w:t>Колонки Defender Z5 , 2.1, черные, 10(</w:t>
      </w:r>
      <w:r>
        <w:t>саб</w:t>
      </w:r>
      <w:r>
        <w:rPr>
          <w:lang w:val="en-US"/>
        </w:rPr>
        <w:t xml:space="preserve">)+3+3 Вт, FM, SD/USB, </w:t>
      </w:r>
      <w:smartTag w:uri="urn:schemas-microsoft-com:office:smarttags" w:element="metricconverter">
        <w:smartTagPr>
          <w:attr w:name="ProductID" w:val="3,5 мм"/>
        </w:smartTagPr>
        <w:r>
          <w:rPr>
            <w:lang w:val="en-US"/>
          </w:rPr>
          <w:t xml:space="preserve">3,5 </w:t>
        </w:r>
        <w:r>
          <w:t>мм</w:t>
        </w:r>
      </w:smartTag>
      <w:r>
        <w:rPr>
          <w:lang w:val="en-US"/>
        </w:rPr>
        <w:t xml:space="preserve">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 w:rsidR="00F031D4" w:rsidRDefault="00F031D4">
      <w:pPr>
        <w:ind w:left="360"/>
        <w:rPr>
          <w:color w:val="0000FF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  <w:lang w:val="en-US"/>
          </w:rPr>
          <w:t>21,5”</w:t>
        </w:r>
      </w:smartTag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ACER K222HQLbd 21.5" 1920x1080  5ms  D-SUB + DVI-D Black  – 8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F031D4" w:rsidRDefault="00F031D4">
      <w:pPr>
        <w:ind w:left="360"/>
        <w:outlineLvl w:val="0"/>
        <w:rPr>
          <w:color w:val="0000FF"/>
          <w:lang w:val="en-US"/>
        </w:rPr>
      </w:pPr>
    </w:p>
    <w:p w:rsidR="00F031D4" w:rsidRDefault="00F031D4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F031D4" w:rsidRDefault="00F031D4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F031D4" w:rsidRDefault="00F031D4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32Gb ADATA C906, USB2.0, Black, RTL – 0,5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</w:p>
    <w:p w:rsidR="00F031D4" w:rsidRDefault="00F031D4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высококачественный монитор (чуть больше) </w:t>
      </w:r>
      <w:smartTag w:uri="urn:schemas-microsoft-com:office:smarttags" w:element="metricconverter">
        <w:smartTagPr>
          <w:attr w:name="ProductID" w:val="23,6”"/>
        </w:smartTagPr>
        <w:r>
          <w:rPr>
            <w:b/>
            <w:color w:val="FF6600"/>
          </w:rPr>
          <w:t>23,6”</w:t>
        </w:r>
      </w:smartTag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Philips V-line 243V5LSB/00/01 23.6" 1920x1080 (LED) 5 ms D-SUB +DVI-D </w:t>
      </w:r>
      <w:r>
        <w:t>Черный</w:t>
      </w:r>
      <w:r>
        <w:rPr>
          <w:lang w:val="en-US"/>
        </w:rPr>
        <w:t xml:space="preserve"> – 9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rPr>
          <w:b/>
          <w:color w:val="FF6600"/>
        </w:rPr>
      </w:pPr>
      <w:r>
        <w:rPr>
          <w:b/>
          <w:color w:val="FF6600"/>
        </w:rPr>
        <w:t>- Недорогой принтер (только для печати на бумагу)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HP DeskJet Ink Advantage 1115 (F5S21C) – 3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F031D4" w:rsidRDefault="00F031D4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или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F031D4" w:rsidRDefault="00F031D4">
      <w:pPr>
        <w:ind w:left="360"/>
        <w:rPr>
          <w:szCs w:val="22"/>
        </w:rPr>
      </w:pPr>
      <w:r>
        <w:t>Canon PIXMA MX924  – 10 тыс.р</w:t>
      </w:r>
    </w:p>
    <w:p w:rsidR="00F031D4" w:rsidRDefault="00F031D4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резервных копий (повышает надежность сохранения) и возможности обмена файлами большого объема вне дома</w:t>
      </w:r>
    </w:p>
    <w:p w:rsidR="00F031D4" w:rsidRDefault="00F031D4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4 тыс. р</w:t>
      </w:r>
    </w:p>
    <w:p w:rsidR="00F031D4" w:rsidRDefault="00F031D4">
      <w:pPr>
        <w:ind w:left="360"/>
      </w:pPr>
    </w:p>
    <w:p w:rsidR="00F031D4" w:rsidRDefault="00F031D4">
      <w:pPr>
        <w:ind w:left="360"/>
      </w:pPr>
    </w:p>
    <w:p w:rsidR="00F031D4" w:rsidRDefault="00F031D4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F031D4" w:rsidRDefault="00F031D4">
      <w:pPr>
        <w:ind w:left="360"/>
      </w:pPr>
    </w:p>
    <w:p w:rsidR="00F031D4" w:rsidRDefault="00F031D4">
      <w:pPr>
        <w:ind w:left="360"/>
      </w:pPr>
    </w:p>
    <w:p w:rsidR="00F031D4" w:rsidRDefault="00F031D4">
      <w:pPr>
        <w:ind w:left="360"/>
        <w:rPr>
          <w:sz w:val="28"/>
          <w:szCs w:val="28"/>
        </w:rPr>
      </w:pPr>
      <w:r>
        <w:t xml:space="preserve">3. </w:t>
      </w:r>
      <w:r>
        <w:rPr>
          <w:b/>
          <w:sz w:val="28"/>
          <w:szCs w:val="28"/>
        </w:rPr>
        <w:t xml:space="preserve">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46</w:t>
      </w:r>
      <w:r>
        <w:rPr>
          <w:sz w:val="28"/>
          <w:szCs w:val="28"/>
        </w:rPr>
        <w:t xml:space="preserve"> тыс р </w:t>
      </w:r>
    </w:p>
    <w:p w:rsidR="00F031D4" w:rsidRDefault="00F031D4">
      <w:pPr>
        <w:ind w:left="360"/>
        <w:rPr>
          <w:color w:val="0000FF"/>
        </w:rPr>
      </w:pPr>
      <w:r>
        <w:t xml:space="preserve">   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3”"/>
        </w:smartTagPr>
        <w:r>
          <w:rPr>
            <w:color w:val="0000FF"/>
          </w:rPr>
          <w:t>23”</w:t>
        </w:r>
      </w:smartTag>
      <w:r>
        <w:rPr>
          <w:color w:val="0000FF"/>
        </w:rPr>
        <w:t xml:space="preserve"> – </w:t>
      </w:r>
      <w:r>
        <w:rPr>
          <w:color w:val="FF0000"/>
        </w:rPr>
        <w:t>56</w:t>
      </w:r>
      <w:r>
        <w:rPr>
          <w:color w:val="0000FF"/>
        </w:rPr>
        <w:t xml:space="preserve">  тыс.р.)</w:t>
      </w:r>
    </w:p>
    <w:p w:rsidR="00F031D4" w:rsidRDefault="00F031D4">
      <w:pPr>
        <w:ind w:left="360"/>
        <w:rPr>
          <w:b/>
          <w:color w:val="0000FF"/>
          <w:sz w:val="28"/>
          <w:szCs w:val="28"/>
        </w:rPr>
      </w:pPr>
    </w:p>
    <w:p w:rsidR="00F031D4" w:rsidRDefault="00F031D4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 xml:space="preserve">: все указанное в предыдущем компьютере плюс игры – более высокие настройки </w:t>
      </w:r>
      <w:r>
        <w:rPr>
          <w:b/>
          <w:i/>
          <w:color w:val="008080"/>
          <w:sz w:val="22"/>
          <w:szCs w:val="22"/>
        </w:rPr>
        <w:t>(в предыдущем компьютере – игры шли только с самыми низкими настройками и малым разрешением, т.е. четкостью),</w:t>
      </w:r>
      <w:r>
        <w:rPr>
          <w:b/>
          <w:i/>
          <w:color w:val="008080"/>
        </w:rPr>
        <w:t xml:space="preserve"> более быстрая обработка фотографий, больше объем (оптимальный)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для посылки в интернет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100…120 кадров/сек. Количество потоков обработки – 4.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F031D4" w:rsidRDefault="00F031D4">
      <w:pPr>
        <w:ind w:left="360"/>
        <w:outlineLvl w:val="0"/>
        <w:rPr>
          <w:i/>
          <w:u w:val="single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F031D4" w:rsidRDefault="00F031D4">
      <w:pPr>
        <w:ind w:left="360"/>
      </w:pPr>
      <w:r>
        <w:t xml:space="preserve">Корпус </w:t>
      </w:r>
      <w:r>
        <w:rPr>
          <w:lang w:val="en-US"/>
        </w:rPr>
        <w:t>InWin</w:t>
      </w:r>
      <w:r>
        <w:t xml:space="preserve"> </w:t>
      </w:r>
      <w:r>
        <w:rPr>
          <w:lang w:val="en-US"/>
        </w:rPr>
        <w:t>BW</w:t>
      </w:r>
      <w:r>
        <w:t xml:space="preserve">135 </w:t>
      </w:r>
      <w:r>
        <w:rPr>
          <w:lang w:val="en-US"/>
        </w:rPr>
        <w:t>ATX</w:t>
      </w:r>
      <w:r>
        <w:t xml:space="preserve"> 500</w:t>
      </w:r>
      <w:r>
        <w:rPr>
          <w:lang w:val="en-US"/>
        </w:rPr>
        <w:t>W</w:t>
      </w:r>
      <w:r>
        <w:t xml:space="preserve"> (</w:t>
      </w:r>
      <w:r>
        <w:rPr>
          <w:lang w:val="en-US"/>
        </w:rPr>
        <w:t>black</w:t>
      </w:r>
      <w:r>
        <w:t>) – 5 тыс. р.</w:t>
      </w:r>
    </w:p>
    <w:p w:rsidR="00F031D4" w:rsidRDefault="00F77C84">
      <w:pPr>
        <w:ind w:left="360"/>
      </w:pPr>
      <w:r>
        <w:rPr>
          <w:noProof/>
        </w:rPr>
        <w:drawing>
          <wp:inline distT="0" distB="0" distL="0" distR="0">
            <wp:extent cx="2385060" cy="23850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F031D4" w:rsidRDefault="00F031D4">
      <w:pPr>
        <w:ind w:left="360"/>
      </w:pPr>
      <w:smartTag w:uri="urn:schemas-microsoft-com:office:smarttags" w:element="metricconverter">
        <w:smartTagPr>
          <w:attr w:name="ProductID" w:val="120 mm"/>
        </w:smartTagPr>
        <w:r>
          <w:t>120 mm</w:t>
        </w:r>
      </w:smartTag>
      <w:r>
        <w:t xml:space="preserve"> | DeepCool Wind Blade 120 (Blue LED) (2 штуки) – 0,5 тыс. р. 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Intel Core i3-4370 | 3.80GHz | Socket 1150 | 4MB | BOX –   10,5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>GigaByte</w:t>
      </w:r>
      <w:r>
        <w:t xml:space="preserve"> </w:t>
      </w:r>
      <w:r>
        <w:rPr>
          <w:lang w:val="en-US"/>
        </w:rPr>
        <w:t>GA</w:t>
      </w:r>
      <w:r>
        <w:t>-</w:t>
      </w:r>
      <w:r>
        <w:rPr>
          <w:lang w:val="en-US"/>
        </w:rPr>
        <w:t>B</w:t>
      </w:r>
      <w:r>
        <w:t>85</w:t>
      </w:r>
      <w:r>
        <w:rPr>
          <w:lang w:val="en-US"/>
        </w:rPr>
        <w:t xml:space="preserve">M-D3H-A Socket 1150, iB85, 4*DDR3, 2*PCI-E, SATA, SATA 6Gb/s, ALC887 8ch, GLAN, USB3.0, D-SUB + DVI-D + HDMI (Integrated In Processor), mATX – 5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F031D4" w:rsidRDefault="00F031D4">
      <w:pPr>
        <w:ind w:left="360"/>
      </w:pPr>
      <w:r>
        <w:rPr>
          <w:lang w:val="en-US"/>
        </w:rPr>
        <w:t xml:space="preserve">[nVidia GTX 750Ti] 2Gb DDR5 | Gigabyte GV-N75TOC-2GL – 9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23212F" w:rsidRPr="0023212F" w:rsidRDefault="0023212F">
      <w:pPr>
        <w:ind w:left="360"/>
        <w:rPr>
          <w:sz w:val="20"/>
          <w:szCs w:val="20"/>
        </w:rPr>
      </w:pPr>
      <w:r w:rsidRPr="0023212F">
        <w:rPr>
          <w:sz w:val="20"/>
          <w:szCs w:val="20"/>
        </w:rPr>
        <w:t xml:space="preserve">[Интерфейсы: </w:t>
      </w:r>
      <w:r w:rsidRPr="0023212F">
        <w:rPr>
          <w:sz w:val="20"/>
          <w:szCs w:val="20"/>
          <w:lang w:val="en-US"/>
        </w:rPr>
        <w:t>Dual</w:t>
      </w:r>
      <w:r w:rsidRPr="0023212F">
        <w:rPr>
          <w:sz w:val="20"/>
          <w:szCs w:val="20"/>
        </w:rPr>
        <w:t>-</w:t>
      </w:r>
      <w:r w:rsidRPr="0023212F">
        <w:rPr>
          <w:sz w:val="20"/>
          <w:szCs w:val="20"/>
          <w:lang w:val="en-US"/>
        </w:rPr>
        <w:t>link</w:t>
      </w:r>
      <w:r w:rsidRPr="0023212F">
        <w:rPr>
          <w:sz w:val="20"/>
          <w:szCs w:val="20"/>
        </w:rPr>
        <w:t xml:space="preserve"> </w:t>
      </w:r>
      <w:r w:rsidRPr="0023212F">
        <w:rPr>
          <w:sz w:val="20"/>
          <w:szCs w:val="20"/>
          <w:lang w:val="en-US"/>
        </w:rPr>
        <w:t>DVI</w:t>
      </w:r>
      <w:r w:rsidRPr="0023212F">
        <w:rPr>
          <w:sz w:val="20"/>
          <w:szCs w:val="20"/>
        </w:rPr>
        <w:t>-</w:t>
      </w:r>
      <w:r w:rsidRPr="0023212F">
        <w:rPr>
          <w:sz w:val="20"/>
          <w:szCs w:val="20"/>
          <w:lang w:val="en-US"/>
        </w:rPr>
        <w:t>I</w:t>
      </w:r>
      <w:r w:rsidRPr="0023212F">
        <w:rPr>
          <w:sz w:val="20"/>
          <w:szCs w:val="20"/>
        </w:rPr>
        <w:t xml:space="preserve"> / </w:t>
      </w:r>
      <w:r w:rsidRPr="0023212F">
        <w:rPr>
          <w:sz w:val="20"/>
          <w:szCs w:val="20"/>
          <w:lang w:val="en-US"/>
        </w:rPr>
        <w:t>DisplayPort</w:t>
      </w:r>
      <w:r w:rsidRPr="0023212F">
        <w:rPr>
          <w:sz w:val="20"/>
          <w:szCs w:val="20"/>
        </w:rPr>
        <w:t xml:space="preserve"> / </w:t>
      </w:r>
      <w:r w:rsidRPr="0023212F">
        <w:rPr>
          <w:sz w:val="20"/>
          <w:szCs w:val="20"/>
          <w:lang w:val="en-US"/>
        </w:rPr>
        <w:t>HDMI</w:t>
      </w:r>
      <w:r w:rsidRPr="0023212F">
        <w:rPr>
          <w:sz w:val="20"/>
          <w:szCs w:val="20"/>
        </w:rPr>
        <w:t xml:space="preserve"> (два)</w:t>
      </w:r>
      <w:r>
        <w:rPr>
          <w:sz w:val="20"/>
          <w:szCs w:val="20"/>
        </w:rPr>
        <w:t>, максимальное число мониторов - 4</w:t>
      </w:r>
      <w:r w:rsidRPr="0023212F">
        <w:rPr>
          <w:sz w:val="20"/>
          <w:szCs w:val="20"/>
        </w:rPr>
        <w:t>]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(8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DIMM DDR3 (1600) 4Gb Hynix Original (2 </w:t>
      </w:r>
      <w:r>
        <w:t>шт</w:t>
      </w:r>
      <w:r>
        <w:rPr>
          <w:lang w:val="en-US"/>
        </w:rPr>
        <w:t xml:space="preserve">) – 3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2.0Tb Toshiba P300 HDWD120UZSVA SATA 6Gb/s, 64 MB Cache, 7200 RPM – 6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LG SATA BH16NS40 Blu-Ray ReWriter, Black, OEM – 4,5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Defender AURORA S12, 2.0, 2*6W  – 1,5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 w:rsidR="00F031D4" w:rsidRDefault="00F031D4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 </w:t>
      </w:r>
      <w:smartTag w:uri="urn:schemas-microsoft-com:office:smarttags" w:element="metricconverter">
        <w:smartTagPr>
          <w:attr w:name="ProductID" w:val="23,6”"/>
        </w:smartTagPr>
        <w:r>
          <w:rPr>
            <w:color w:val="0000FF"/>
            <w:lang w:val="en-US"/>
          </w:rPr>
          <w:t>23</w:t>
        </w:r>
        <w:r>
          <w:rPr>
            <w:color w:val="0000FF"/>
          </w:rPr>
          <w:t>,6</w:t>
        </w:r>
        <w:r>
          <w:rPr>
            <w:color w:val="0000FF"/>
            <w:lang w:val="en-US"/>
          </w:rPr>
          <w:t>”</w:t>
        </w:r>
      </w:smartTag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AOC i2476Vw 23.6" | 1920x1080 (IPS LED) | 6ms | D-SUB + DVI-D | Black – 10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outlineLvl w:val="0"/>
        <w:rPr>
          <w:lang w:val="en-US"/>
        </w:rPr>
      </w:pPr>
    </w:p>
    <w:p w:rsidR="00F031D4" w:rsidRDefault="00F031D4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F031D4" w:rsidRDefault="00F031D4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F031D4" w:rsidRDefault="00F031D4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32Gb ADATA C906, USB2.0, Black, RTL – 0,5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</w:p>
    <w:p w:rsidR="00F031D4" w:rsidRDefault="00F031D4">
      <w:pPr>
        <w:ind w:left="360"/>
        <w:rPr>
          <w:color w:val="FF6600"/>
          <w:sz w:val="22"/>
          <w:szCs w:val="22"/>
        </w:rPr>
      </w:pPr>
      <w:r>
        <w:rPr>
          <w:b/>
          <w:color w:val="FF6600"/>
        </w:rPr>
        <w:t xml:space="preserve">- Дополнительные порты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на передней панели и картридер</w:t>
      </w:r>
    </w:p>
    <w:p w:rsidR="00F031D4" w:rsidRDefault="00F031D4">
      <w:pPr>
        <w:ind w:left="360"/>
        <w:rPr>
          <w:sz w:val="22"/>
          <w:szCs w:val="22"/>
        </w:rPr>
      </w:pPr>
      <w:r>
        <w:t xml:space="preserve">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-522, 5,25", мультифор,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4</w:t>
      </w:r>
      <w:r>
        <w:rPr>
          <w:lang w:val="en-US"/>
        </w:rPr>
        <w:t>xUSB</w:t>
      </w:r>
      <w:r>
        <w:t xml:space="preserve">  – 1 тыс. р.</w:t>
      </w:r>
    </w:p>
    <w:p w:rsidR="00F031D4" w:rsidRDefault="00F031D4">
      <w:pPr>
        <w:ind w:left="360"/>
        <w:rPr>
          <w:b/>
          <w:color w:val="FF6600"/>
        </w:rPr>
      </w:pPr>
      <w:r>
        <w:t>-</w:t>
      </w:r>
      <w:r>
        <w:rPr>
          <w:b/>
          <w:color w:val="FF6600"/>
        </w:rPr>
        <w:t xml:space="preserve">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F031D4" w:rsidRDefault="00F031D4">
      <w:pPr>
        <w:ind w:left="360"/>
        <w:rPr>
          <w:szCs w:val="22"/>
        </w:rPr>
      </w:pPr>
      <w:r>
        <w:t>Canon Pixma MG7540  – 10 тыс.р</w:t>
      </w:r>
    </w:p>
    <w:p w:rsidR="00F031D4" w:rsidRDefault="00F031D4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и возможности обмена файлами большого объема вне дома</w:t>
      </w:r>
    </w:p>
    <w:p w:rsidR="00F031D4" w:rsidRDefault="00F031D4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4 тыс. р</w:t>
      </w:r>
    </w:p>
    <w:p w:rsidR="00F031D4" w:rsidRDefault="00F031D4">
      <w:pPr>
        <w:ind w:left="360"/>
      </w:pPr>
      <w:r>
        <w:t xml:space="preserve"> </w:t>
      </w:r>
    </w:p>
    <w:p w:rsidR="00F031D4" w:rsidRDefault="00F031D4">
      <w:pPr>
        <w:ind w:left="360"/>
      </w:pPr>
    </w:p>
    <w:p w:rsidR="00F031D4" w:rsidRDefault="00F031D4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F031D4" w:rsidRDefault="0023212F" w:rsidP="0023212F">
      <w:pPr>
        <w:ind w:left="360"/>
        <w:rPr>
          <w:b/>
          <w:sz w:val="28"/>
          <w:szCs w:val="28"/>
        </w:rPr>
      </w:pPr>
      <w:r>
        <w:br w:type="page"/>
      </w:r>
      <w:r w:rsidR="00F031D4">
        <w:rPr>
          <w:b/>
          <w:sz w:val="28"/>
          <w:szCs w:val="28"/>
        </w:rPr>
        <w:lastRenderedPageBreak/>
        <w:t xml:space="preserve">4а.  Компьютер для обработки фото, видео, сложной работы в офисе (1с, БД) </w:t>
      </w:r>
    </w:p>
    <w:p w:rsidR="00F031D4" w:rsidRDefault="00F031D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(вариант – менее дорогой, но более энергопотребляющий, устаревший сокет)</w:t>
      </w:r>
    </w:p>
    <w:p w:rsidR="00F031D4" w:rsidRDefault="00F031D4">
      <w:pPr>
        <w:ind w:left="360"/>
        <w:rPr>
          <w:color w:val="0000FF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8</w:t>
      </w:r>
      <w:r w:rsidR="007512E7">
        <w:rPr>
          <w:b/>
          <w:color w:val="FF0000"/>
        </w:rPr>
        <w:t>2</w:t>
      </w:r>
      <w:r>
        <w:rPr>
          <w:color w:val="0000FF"/>
        </w:rPr>
        <w:t xml:space="preserve"> тыс р. (плюс монитор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  <w:r>
        <w:rPr>
          <w:color w:val="0000FF"/>
        </w:rPr>
        <w:t xml:space="preserve"> –</w:t>
      </w:r>
      <w:r w:rsidR="007512E7">
        <w:rPr>
          <w:b/>
          <w:color w:val="FF0000"/>
        </w:rPr>
        <w:t xml:space="preserve"> 102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031D4" w:rsidRDefault="00F031D4">
      <w:pPr>
        <w:rPr>
          <w:color w:val="0000FF"/>
        </w:rPr>
      </w:pPr>
      <w:r>
        <w:rPr>
          <w:color w:val="0000FF"/>
        </w:rPr>
        <w:t xml:space="preserve">                                         (плюс для комфортной работы второй монитор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  <w:r>
        <w:rPr>
          <w:color w:val="0000FF"/>
        </w:rPr>
        <w:t>, МФУ –</w:t>
      </w:r>
      <w:r w:rsidR="007512E7">
        <w:rPr>
          <w:b/>
          <w:color w:val="FF0000"/>
        </w:rPr>
        <w:t xml:space="preserve"> 123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031D4" w:rsidRDefault="00F031D4">
      <w:pPr>
        <w:ind w:left="360"/>
        <w:rPr>
          <w:b/>
        </w:rPr>
      </w:pPr>
    </w:p>
    <w:p w:rsidR="00F031D4" w:rsidRDefault="00F031D4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обработка видео высокой четкости, ультравысокой четкости и множественная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ускоренный старт всех программ, работа с серьезными базами данных высокой сложности, </w:t>
      </w:r>
      <w:r>
        <w:rPr>
          <w:b/>
          <w:i/>
          <w:color w:val="008080"/>
        </w:rPr>
        <w:t>запись блюрай дисков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160…200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40…50 кадров/сек. Количество потоков обработки – 8.</w:t>
      </w:r>
    </w:p>
    <w:p w:rsidR="00F031D4" w:rsidRDefault="00F031D4">
      <w:pPr>
        <w:ind w:left="360"/>
        <w:rPr>
          <w:b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F031D4" w:rsidRDefault="00F031D4">
      <w:pPr>
        <w:ind w:left="360"/>
      </w:pP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</w:t>
      </w:r>
      <w:r w:rsidR="007512E7">
        <w:t>9, без БП – 4</w:t>
      </w:r>
      <w:r>
        <w:t xml:space="preserve"> тыс.р</w:t>
      </w:r>
    </w:p>
    <w:p w:rsidR="00F031D4" w:rsidRDefault="00F031D4">
      <w:pPr>
        <w:ind w:left="360"/>
      </w:pPr>
    </w:p>
    <w:p w:rsidR="00F031D4" w:rsidRDefault="00F77C84">
      <w:pPr>
        <w:ind w:left="360"/>
      </w:pPr>
      <w:r>
        <w:rPr>
          <w:noProof/>
        </w:rPr>
        <w:drawing>
          <wp:inline distT="0" distB="0" distL="0" distR="0">
            <wp:extent cx="2385060" cy="23850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D4" w:rsidRDefault="00F031D4">
      <w:pPr>
        <w:ind w:left="360"/>
        <w:rPr>
          <w:lang w:val="en-US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Дополнительный Вентилятор для Корпуса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DeepCool Wind Blade 120 (Blue LED) (2 </w:t>
      </w:r>
      <w:r>
        <w:t>штуки</w:t>
      </w:r>
      <w:r>
        <w:rPr>
          <w:lang w:val="en-US"/>
        </w:rPr>
        <w:t xml:space="preserve">) – 0,5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Thermaltake Litepower 650W, LT-650P, 12V2.3, APFC, 120mm fan, 80  – 4,5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Intel Core i7-4790 | 3.60GHz | Socket 1150 | 8MB | BOX  - 25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GigaByte GA-B85M-D2V Socket 1150, iB85, 2*DDR3, PCI-E, SATA, SATAII, ALC887 8ch, GLAN, USB3.0, D-SUB + DVI-D (Integrated In Processor), mATX  - 4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23212F" w:rsidRPr="0023212F" w:rsidRDefault="0023212F" w:rsidP="0023212F">
      <w:pPr>
        <w:ind w:left="360"/>
        <w:rPr>
          <w:lang w:val="en-US"/>
        </w:rPr>
      </w:pPr>
      <w:r>
        <w:rPr>
          <w:lang w:val="en-US"/>
        </w:rPr>
        <w:t xml:space="preserve">[nVidia GTX 750Ti] 2Gb DDR5 | Gigabyte GV-N75TOC-2GL – 9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23212F" w:rsidRPr="0023212F" w:rsidRDefault="0023212F" w:rsidP="0023212F">
      <w:pPr>
        <w:ind w:left="360"/>
        <w:rPr>
          <w:sz w:val="20"/>
          <w:szCs w:val="20"/>
        </w:rPr>
      </w:pPr>
      <w:r w:rsidRPr="0023212F">
        <w:rPr>
          <w:sz w:val="20"/>
          <w:szCs w:val="20"/>
        </w:rPr>
        <w:t xml:space="preserve">[Интерфейсы: </w:t>
      </w:r>
      <w:r w:rsidRPr="0023212F">
        <w:rPr>
          <w:sz w:val="20"/>
          <w:szCs w:val="20"/>
          <w:lang w:val="en-US"/>
        </w:rPr>
        <w:t>Dual</w:t>
      </w:r>
      <w:r w:rsidRPr="0023212F">
        <w:rPr>
          <w:sz w:val="20"/>
          <w:szCs w:val="20"/>
        </w:rPr>
        <w:t>-</w:t>
      </w:r>
      <w:r w:rsidRPr="0023212F">
        <w:rPr>
          <w:sz w:val="20"/>
          <w:szCs w:val="20"/>
          <w:lang w:val="en-US"/>
        </w:rPr>
        <w:t>link</w:t>
      </w:r>
      <w:r w:rsidRPr="0023212F">
        <w:rPr>
          <w:sz w:val="20"/>
          <w:szCs w:val="20"/>
        </w:rPr>
        <w:t xml:space="preserve"> </w:t>
      </w:r>
      <w:r w:rsidRPr="0023212F">
        <w:rPr>
          <w:sz w:val="20"/>
          <w:szCs w:val="20"/>
          <w:lang w:val="en-US"/>
        </w:rPr>
        <w:t>DVI</w:t>
      </w:r>
      <w:r w:rsidRPr="0023212F">
        <w:rPr>
          <w:sz w:val="20"/>
          <w:szCs w:val="20"/>
        </w:rPr>
        <w:t>-</w:t>
      </w:r>
      <w:r w:rsidRPr="0023212F">
        <w:rPr>
          <w:sz w:val="20"/>
          <w:szCs w:val="20"/>
          <w:lang w:val="en-US"/>
        </w:rPr>
        <w:t>I</w:t>
      </w:r>
      <w:r w:rsidRPr="0023212F">
        <w:rPr>
          <w:sz w:val="20"/>
          <w:szCs w:val="20"/>
        </w:rPr>
        <w:t xml:space="preserve"> / </w:t>
      </w:r>
      <w:r w:rsidRPr="0023212F">
        <w:rPr>
          <w:sz w:val="20"/>
          <w:szCs w:val="20"/>
          <w:lang w:val="en-US"/>
        </w:rPr>
        <w:t>DisplayPort</w:t>
      </w:r>
      <w:r w:rsidRPr="0023212F">
        <w:rPr>
          <w:sz w:val="20"/>
          <w:szCs w:val="20"/>
        </w:rPr>
        <w:t xml:space="preserve"> / </w:t>
      </w:r>
      <w:r w:rsidRPr="0023212F">
        <w:rPr>
          <w:sz w:val="20"/>
          <w:szCs w:val="20"/>
          <w:lang w:val="en-US"/>
        </w:rPr>
        <w:t>HDMI</w:t>
      </w:r>
      <w:r w:rsidRPr="0023212F">
        <w:rPr>
          <w:sz w:val="20"/>
          <w:szCs w:val="20"/>
        </w:rPr>
        <w:t xml:space="preserve"> (два)</w:t>
      </w:r>
      <w:r>
        <w:rPr>
          <w:sz w:val="20"/>
          <w:szCs w:val="20"/>
        </w:rPr>
        <w:t>, максимальное число мониторов - 4</w:t>
      </w:r>
      <w:r w:rsidRPr="0023212F">
        <w:rPr>
          <w:sz w:val="20"/>
          <w:szCs w:val="20"/>
        </w:rPr>
        <w:t>]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(12 гб)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DIMM DDR3 (1600) 8Gb Hynix Original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DIMM DDR3 (1600) 4Gb Hynix Original – 1,5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системы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>2.5" 120Gb Kingston UV300 SUV300S37A/120G, SATA 6, R550 - W350, 95</w:t>
      </w:r>
      <w:r>
        <w:t>т</w:t>
      </w:r>
      <w:r>
        <w:rPr>
          <w:lang w:val="en-US"/>
        </w:rPr>
        <w:t xml:space="preserve"> IOPS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на 1 тб для исходников)</w:t>
      </w:r>
    </w:p>
    <w:p w:rsidR="00F031D4" w:rsidRDefault="00F031D4">
      <w:pPr>
        <w:ind w:left="360"/>
        <w:outlineLvl w:val="0"/>
      </w:pPr>
      <w:r>
        <w:t>3.0Tb Toshiba P300 HDWD130UZSVA SATA 6Gb/s, 64 MB Cache, 7200 RPM (2 шт) – 15 тыс р.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ASUS SATA BW-16D1HT Blu-Ray ReWriter, Black, Retail – 6 тыс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+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F031D4" w:rsidRDefault="00F031D4">
      <w:r>
        <w:lastRenderedPageBreak/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-521, 5,25",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реобас - 1 тыс р.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5bites FP184A, 3.5", 2*USB3.0, </w:t>
      </w:r>
      <w:r>
        <w:t>металл</w:t>
      </w:r>
      <w:r>
        <w:rPr>
          <w:lang w:val="en-US"/>
        </w:rPr>
        <w:t xml:space="preserve"> – 0,5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>
        <w:rPr>
          <w:i/>
          <w:u w:val="single"/>
          <w:lang w:val="en-US"/>
        </w:rPr>
        <w:t xml:space="preserve"> 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Defender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Hollywood</w:t>
          </w:r>
        </w:smartTag>
      </w:smartTag>
      <w:r>
        <w:rPr>
          <w:lang w:val="en-US"/>
        </w:rPr>
        <w:t xml:space="preserve"> 35 , 5.1, </w:t>
      </w:r>
      <w:r>
        <w:t>черные</w:t>
      </w:r>
      <w:r>
        <w:rPr>
          <w:lang w:val="en-US"/>
        </w:rPr>
        <w:t>, 5W</w:t>
      </w:r>
      <w:r>
        <w:t>х</w:t>
      </w:r>
      <w:r>
        <w:rPr>
          <w:lang w:val="en-US"/>
        </w:rPr>
        <w:t xml:space="preserve">5 + 20W, MDF, </w:t>
      </w:r>
      <w:r>
        <w:t>пульт</w:t>
      </w:r>
      <w:r>
        <w:rPr>
          <w:lang w:val="en-US"/>
        </w:rPr>
        <w:t xml:space="preserve"> </w:t>
      </w:r>
      <w:r>
        <w:t>ДУ</w:t>
      </w:r>
      <w:r>
        <w:rPr>
          <w:lang w:val="en-US"/>
        </w:rPr>
        <w:t xml:space="preserve"> – 4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rPr>
          <w:color w:val="0000FF"/>
        </w:rPr>
      </w:pPr>
      <w:r>
        <w:rPr>
          <w:color w:val="0000FF"/>
        </w:rPr>
        <w:t xml:space="preserve">Монитор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</w:p>
    <w:p w:rsidR="00F031D4" w:rsidRDefault="00F031D4">
      <w:r>
        <w:t xml:space="preserve">      </w:t>
      </w:r>
      <w:r>
        <w:rPr>
          <w:lang w:val="en-US"/>
        </w:rPr>
        <w:t>iiYama</w:t>
      </w:r>
      <w:r>
        <w:t xml:space="preserve"> </w:t>
      </w:r>
      <w:r>
        <w:rPr>
          <w:lang w:val="en-US"/>
        </w:rPr>
        <w:t>ProLite</w:t>
      </w:r>
      <w:r>
        <w:t xml:space="preserve"> </w:t>
      </w:r>
      <w:r>
        <w:rPr>
          <w:lang w:val="en-US"/>
        </w:rPr>
        <w:t>XB</w:t>
      </w:r>
      <w:r>
        <w:t>2783</w:t>
      </w:r>
      <w:r>
        <w:rPr>
          <w:lang w:val="en-US"/>
        </w:rPr>
        <w:t>HSU</w:t>
      </w:r>
      <w:r>
        <w:t>-</w:t>
      </w:r>
      <w:r>
        <w:rPr>
          <w:lang w:val="en-US"/>
        </w:rPr>
        <w:t>B</w:t>
      </w:r>
      <w:r>
        <w:t>1</w:t>
      </w:r>
      <w:r>
        <w:rPr>
          <w:lang w:val="en-US"/>
        </w:rPr>
        <w:t>DP</w:t>
      </w:r>
      <w:r>
        <w:t xml:space="preserve"> 27" 1920</w:t>
      </w:r>
      <w:r>
        <w:rPr>
          <w:lang w:val="en-US"/>
        </w:rPr>
        <w:t>x</w:t>
      </w:r>
      <w:r>
        <w:t xml:space="preserve">1080 </w:t>
      </w:r>
      <w:r>
        <w:rPr>
          <w:lang w:val="en-US"/>
        </w:rPr>
        <w:t>IPS</w:t>
      </w:r>
      <w:r>
        <w:t xml:space="preserve"> 5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 xml:space="preserve">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</w:t>
      </w:r>
      <w:r>
        <w:rPr>
          <w:lang w:val="en-US"/>
        </w:rPr>
        <w:t>DP</w:t>
      </w:r>
      <w:r>
        <w:t xml:space="preserve"> </w:t>
      </w:r>
      <w:r>
        <w:rPr>
          <w:lang w:val="en-US"/>
        </w:rPr>
        <w:t>Spks</w:t>
      </w:r>
      <w:r>
        <w:t xml:space="preserve"> </w:t>
      </w:r>
      <w:r>
        <w:rPr>
          <w:lang w:val="en-US"/>
        </w:rPr>
        <w:t>Bl</w:t>
      </w:r>
      <w:r>
        <w:t xml:space="preserve"> - 20 тыс р</w:t>
      </w:r>
    </w:p>
    <w:p w:rsidR="00F031D4" w:rsidRDefault="00F031D4">
      <w:pPr>
        <w:rPr>
          <w:color w:val="0000FF"/>
        </w:rPr>
      </w:pPr>
      <w:r>
        <w:t xml:space="preserve">      </w:t>
      </w:r>
      <w:r>
        <w:rPr>
          <w:color w:val="0000FF"/>
        </w:rPr>
        <w:t xml:space="preserve">Монитор киноформат 21х9 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</w:p>
    <w:p w:rsidR="00F031D4" w:rsidRDefault="00F031D4">
      <w:r>
        <w:t xml:space="preserve">      </w:t>
      </w:r>
      <w:r>
        <w:rPr>
          <w:lang w:val="en-US"/>
        </w:rPr>
        <w:t>LG</w:t>
      </w:r>
      <w:r>
        <w:t xml:space="preserve"> 34</w:t>
      </w:r>
      <w:r>
        <w:rPr>
          <w:lang w:val="en-US"/>
        </w:rPr>
        <w:t>UM</w:t>
      </w:r>
      <w:r>
        <w:t>57-</w:t>
      </w:r>
      <w:r>
        <w:rPr>
          <w:lang w:val="en-US"/>
        </w:rPr>
        <w:t>P</w:t>
      </w:r>
      <w:r>
        <w:t xml:space="preserve"> 34" | 2560</w:t>
      </w:r>
      <w:r>
        <w:rPr>
          <w:lang w:val="en-US"/>
        </w:rPr>
        <w:t>x</w:t>
      </w:r>
      <w:r>
        <w:t>1080 (</w:t>
      </w:r>
      <w:r>
        <w:rPr>
          <w:lang w:val="en-US"/>
        </w:rPr>
        <w:t>AH</w:t>
      </w:r>
      <w:r>
        <w:t>-</w:t>
      </w:r>
      <w:r>
        <w:rPr>
          <w:lang w:val="en-US"/>
        </w:rPr>
        <w:t>IPS</w:t>
      </w:r>
      <w:r>
        <w:t xml:space="preserve"> </w:t>
      </w:r>
      <w:r>
        <w:rPr>
          <w:lang w:val="en-US"/>
        </w:rPr>
        <w:t>LED</w:t>
      </w:r>
      <w:r>
        <w:t>) | 5</w:t>
      </w:r>
      <w:r>
        <w:rPr>
          <w:lang w:val="en-US"/>
        </w:rPr>
        <w:t>ms</w:t>
      </w:r>
      <w:r>
        <w:t xml:space="preserve"> | 2*</w:t>
      </w:r>
      <w:r>
        <w:rPr>
          <w:lang w:val="en-US"/>
        </w:rPr>
        <w:t>HDMI</w:t>
      </w:r>
      <w:r>
        <w:t xml:space="preserve"> + </w:t>
      </w:r>
      <w:r>
        <w:rPr>
          <w:lang w:val="en-US"/>
        </w:rPr>
        <w:t>DP</w:t>
      </w:r>
      <w:r>
        <w:t xml:space="preserve"> | </w:t>
      </w:r>
      <w:r>
        <w:rPr>
          <w:lang w:val="en-US"/>
        </w:rPr>
        <w:t>Black</w:t>
      </w:r>
      <w:r>
        <w:t xml:space="preserve">  – 34 тыс.р</w:t>
      </w:r>
    </w:p>
    <w:p w:rsidR="00F031D4" w:rsidRDefault="00F031D4">
      <w:pPr>
        <w:ind w:left="360"/>
      </w:pPr>
    </w:p>
    <w:p w:rsidR="00F031D4" w:rsidRDefault="00F031D4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F031D4" w:rsidRDefault="00F031D4">
      <w:pPr>
        <w:outlineLvl w:val="0"/>
        <w:rPr>
          <w:color w:val="0000FF"/>
        </w:rPr>
      </w:pPr>
      <w:r>
        <w:rPr>
          <w:color w:val="0000FF"/>
        </w:rPr>
        <w:t xml:space="preserve">      Фото монитор высококачественный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  <w:r>
        <w:rPr>
          <w:color w:val="0000FF"/>
        </w:rPr>
        <w:t>, на замену обычного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iiYama ProLite XB2779QS-S1 27" 2560x1440 IPS 5ms D-SUB+DVI-D Spks Silv  -  46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rPr>
          <w:color w:val="0000FF"/>
        </w:rPr>
      </w:pPr>
      <w:r>
        <w:rPr>
          <w:color w:val="0000FF"/>
        </w:rPr>
        <w:t>Монитор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(пассивное)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</w:p>
    <w:p w:rsidR="00F031D4" w:rsidRDefault="00F031D4">
      <w:pPr>
        <w:ind w:left="360"/>
      </w:pPr>
      <w:r>
        <w:t>AOC D2757Ph – 11 тыс р.</w:t>
      </w:r>
    </w:p>
    <w:p w:rsidR="00F031D4" w:rsidRDefault="00F031D4">
      <w:pPr>
        <w:rPr>
          <w:b/>
          <w:color w:val="FF0000"/>
        </w:rPr>
      </w:pPr>
      <w:r>
        <w:rPr>
          <w:b/>
          <w:color w:val="FF0000"/>
        </w:rPr>
        <w:t xml:space="preserve">      - МФУ (при необходимости сканирования и печати документов, печати на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>)</w:t>
      </w:r>
    </w:p>
    <w:p w:rsidR="00F031D4" w:rsidRDefault="00F031D4">
      <w:pPr>
        <w:ind w:left="360"/>
        <w:rPr>
          <w:szCs w:val="22"/>
          <w:lang w:val="en-US"/>
        </w:rPr>
      </w:pPr>
      <w:r>
        <w:rPr>
          <w:lang w:val="en-US"/>
        </w:rPr>
        <w:t xml:space="preserve">Canon Pixma MG7540  – 10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rPr>
          <w:b/>
          <w:color w:val="FF0000"/>
        </w:rPr>
      </w:pPr>
      <w:r>
        <w:rPr>
          <w:b/>
          <w:color w:val="FF0000"/>
        </w:rPr>
        <w:t>- Скоростной черно-белый лазерный принтер (при необходимости массовой печати черно-белых документов)</w:t>
      </w:r>
    </w:p>
    <w:p w:rsidR="00F031D4" w:rsidRDefault="00F031D4">
      <w:pPr>
        <w:ind w:left="360"/>
      </w:pPr>
      <w:r>
        <w:t>Samsung SL-M2020 (20 стр/сек) – 4,5 тыс р</w:t>
      </w:r>
    </w:p>
    <w:p w:rsidR="00F031D4" w:rsidRDefault="00F031D4"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стр/сек) - 9 тыс р</w:t>
      </w:r>
    </w:p>
    <w:p w:rsidR="00F031D4" w:rsidRDefault="00F031D4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>
        <w:rPr>
          <w:b/>
          <w:color w:val="FF0000"/>
        </w:rPr>
        <w:t xml:space="preserve"> жесткий диск или Носитель памяти для хранения и возможности обмена файлами большого объема вне дома</w:t>
      </w:r>
    </w:p>
    <w:p w:rsidR="00F031D4" w:rsidRDefault="00F031D4">
      <w:pPr>
        <w:ind w:left="360"/>
      </w:pPr>
      <w:r>
        <w:rPr>
          <w:lang w:val="en-US"/>
        </w:rPr>
        <w:t xml:space="preserve">2.0Tb Seagate Expansion™ Portable Drive 2.5" (STBX2000401) USB3.0, Black – 6,5 тыс </w:t>
      </w:r>
      <w:r>
        <w:t>р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64Gb Transcend JetFlash 730 (TS64GJF730), USB3.0, White, RTL – 1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outlineLvl w:val="0"/>
      </w:pPr>
    </w:p>
    <w:p w:rsidR="00F031D4" w:rsidRDefault="00F031D4">
      <w:pPr>
        <w:outlineLvl w:val="0"/>
      </w:pPr>
      <w:r>
        <w:rPr>
          <w:lang w:val="en-US"/>
        </w:rP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 w:rsidR="00F031D4" w:rsidRDefault="00F031D4">
      <w:pPr>
        <w:ind w:left="360"/>
      </w:pPr>
    </w:p>
    <w:p w:rsidR="00F031D4" w:rsidRDefault="00F031D4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4б.  Компьютер для обработки фото, видео, сложной работы в офисе (1с, БД) </w:t>
      </w:r>
    </w:p>
    <w:p w:rsidR="00F031D4" w:rsidRDefault="00F031D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(вариант – более дорогой, но менее энергопотребляющий, новый сокет с </w:t>
      </w:r>
    </w:p>
    <w:p w:rsidR="00F031D4" w:rsidRDefault="00F031D4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возможностью усовершенствования – апгрейда – в будущем)</w:t>
      </w:r>
    </w:p>
    <w:p w:rsidR="00F031D4" w:rsidRDefault="00F031D4">
      <w:pPr>
        <w:ind w:left="360"/>
        <w:rPr>
          <w:color w:val="0000FF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12</w:t>
      </w:r>
      <w:r w:rsidR="00D618C4">
        <w:rPr>
          <w:b/>
          <w:color w:val="FF0000"/>
        </w:rPr>
        <w:t>4</w:t>
      </w:r>
      <w:r>
        <w:rPr>
          <w:color w:val="0000FF"/>
        </w:rPr>
        <w:t xml:space="preserve"> тыс р. (плюс монитор  киноформат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  <w:r>
        <w:rPr>
          <w:color w:val="0000FF"/>
        </w:rPr>
        <w:t xml:space="preserve"> –</w:t>
      </w:r>
      <w:r w:rsidR="00D618C4">
        <w:rPr>
          <w:b/>
          <w:color w:val="FF0000"/>
        </w:rPr>
        <w:t xml:space="preserve"> 188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031D4" w:rsidRDefault="00F031D4">
      <w:pPr>
        <w:rPr>
          <w:color w:val="0000FF"/>
        </w:rPr>
      </w:pPr>
      <w:r>
        <w:rPr>
          <w:color w:val="0000FF"/>
        </w:rPr>
        <w:t xml:space="preserve">                                                (плюс для комфортной работы второй монитор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  <w:r>
        <w:rPr>
          <w:color w:val="0000FF"/>
        </w:rPr>
        <w:t xml:space="preserve"> и МФУ –</w:t>
      </w:r>
      <w:r w:rsidR="00F949FA">
        <w:rPr>
          <w:b/>
          <w:color w:val="FF0000"/>
        </w:rPr>
        <w:t xml:space="preserve"> 207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031D4" w:rsidRDefault="00F031D4">
      <w:pPr>
        <w:rPr>
          <w:color w:val="0000FF"/>
        </w:rPr>
      </w:pPr>
    </w:p>
    <w:p w:rsidR="00F031D4" w:rsidRDefault="00F031D4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работа с ТВ-тюнером (прием телевизионного изображения, запись его на жесткий диск или </w:t>
      </w:r>
      <w:r>
        <w:rPr>
          <w:b/>
          <w:i/>
          <w:color w:val="008000"/>
          <w:lang w:val="en-US"/>
        </w:rPr>
        <w:t>DVD</w:t>
      </w:r>
      <w:r>
        <w:rPr>
          <w:b/>
          <w:i/>
          <w:color w:val="008000"/>
        </w:rPr>
        <w:t xml:space="preserve"> диск или блюрай диск), создание зеркального хранилища информации, работа в качестве домашнего сервера – хранилища информации или работы в интернете в качестве сервера, </w:t>
      </w:r>
      <w:r>
        <w:rPr>
          <w:b/>
          <w:i/>
          <w:color w:val="008080"/>
        </w:rPr>
        <w:t xml:space="preserve"> </w:t>
      </w:r>
      <w:r>
        <w:rPr>
          <w:b/>
          <w:i/>
          <w:color w:val="008000"/>
        </w:rPr>
        <w:t>увеличенный объем скоростного системного диска, увеличенный объем оперативной памяти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160…200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40…50 кадров/сек. Количество потоков обработки – 8.</w:t>
      </w:r>
    </w:p>
    <w:p w:rsidR="005F72BB" w:rsidRPr="005F72BB" w:rsidRDefault="005F72BB">
      <w:pPr>
        <w:ind w:left="360"/>
        <w:rPr>
          <w:color w:val="993366"/>
          <w:sz w:val="20"/>
          <w:szCs w:val="20"/>
        </w:rPr>
      </w:pPr>
    </w:p>
    <w:p w:rsidR="00F031D4" w:rsidRDefault="00F77C84">
      <w:pPr>
        <w:ind w:left="360"/>
      </w:pPr>
      <w:r>
        <w:rPr>
          <w:noProof/>
        </w:rPr>
        <w:drawing>
          <wp:inline distT="0" distB="0" distL="0" distR="0">
            <wp:extent cx="2385060" cy="23850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BB" w:rsidRDefault="005F72BB" w:rsidP="005F72BB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Корпус</w:t>
      </w:r>
    </w:p>
    <w:p w:rsidR="00F031D4" w:rsidRPr="005F72BB" w:rsidRDefault="005F72BB">
      <w:pPr>
        <w:ind w:left="360"/>
      </w:pP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</w:t>
      </w:r>
      <w:r>
        <w:t xml:space="preserve">9 </w:t>
      </w:r>
      <w:r>
        <w:rPr>
          <w:lang w:val="en-US"/>
        </w:rPr>
        <w:t>U</w:t>
      </w:r>
      <w:r>
        <w:t>3, без БП – 4 тыс.р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Дополнительный Вентилятор для Корпуса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DeepCool Wind Blade 120 (Blue LED) (2 </w:t>
      </w:r>
      <w:r>
        <w:t>штуки</w:t>
      </w:r>
      <w:r>
        <w:rPr>
          <w:lang w:val="en-US"/>
        </w:rPr>
        <w:t xml:space="preserve">) – 1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Блок питания корпуса</w:t>
      </w:r>
    </w:p>
    <w:p w:rsidR="00F031D4" w:rsidRDefault="00F031D4">
      <w:pPr>
        <w:ind w:left="360"/>
      </w:pPr>
      <w:r>
        <w:rPr>
          <w:lang w:val="en-US"/>
        </w:rPr>
        <w:t>Thermaltake</w:t>
      </w:r>
      <w:r>
        <w:t xml:space="preserve"> </w:t>
      </w:r>
      <w:r>
        <w:rPr>
          <w:lang w:val="en-US"/>
        </w:rPr>
        <w:t>Litepower</w:t>
      </w:r>
      <w:r>
        <w:t xml:space="preserve"> 650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LT</w:t>
      </w:r>
      <w:r>
        <w:t>-650</w:t>
      </w:r>
      <w:r>
        <w:rPr>
          <w:lang w:val="en-US"/>
        </w:rPr>
        <w:t>P</w:t>
      </w:r>
      <w:r>
        <w:t>, 12</w:t>
      </w:r>
      <w:r>
        <w:rPr>
          <w:lang w:val="en-US"/>
        </w:rPr>
        <w:t>V</w:t>
      </w:r>
      <w:r>
        <w:t xml:space="preserve">2.3, </w:t>
      </w:r>
      <w:r>
        <w:rPr>
          <w:lang w:val="en-US"/>
        </w:rPr>
        <w:t>APFC</w:t>
      </w:r>
      <w:r>
        <w:t>, 120</w:t>
      </w:r>
      <w:r>
        <w:rPr>
          <w:lang w:val="en-US"/>
        </w:rPr>
        <w:t>mm</w:t>
      </w:r>
      <w:r>
        <w:t xml:space="preserve"> </w:t>
      </w:r>
      <w:r>
        <w:rPr>
          <w:lang w:val="en-US"/>
        </w:rPr>
        <w:t>fan</w:t>
      </w:r>
      <w:r>
        <w:t>, 80  – 4,5 тыс р.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F031D4" w:rsidRDefault="00F031D4">
      <w:pPr>
        <w:ind w:left="360"/>
      </w:pPr>
      <w:r>
        <w:rPr>
          <w:lang w:val="en-US"/>
        </w:rPr>
        <w:t>Intel</w:t>
      </w:r>
      <w:r>
        <w:t xml:space="preserve"> </w:t>
      </w:r>
      <w:r>
        <w:rPr>
          <w:lang w:val="en-US"/>
        </w:rPr>
        <w:t>Core</w:t>
      </w:r>
      <w:r>
        <w:t xml:space="preserve"> </w:t>
      </w:r>
      <w:r>
        <w:rPr>
          <w:lang w:val="en-US"/>
        </w:rPr>
        <w:t>i</w:t>
      </w:r>
      <w:r>
        <w:t>7-6700</w:t>
      </w:r>
      <w:r>
        <w:rPr>
          <w:lang w:val="en-US"/>
        </w:rPr>
        <w:t>K</w:t>
      </w:r>
      <w:r>
        <w:t xml:space="preserve"> | 4.00</w:t>
      </w:r>
      <w:r>
        <w:rPr>
          <w:lang w:val="en-US"/>
        </w:rPr>
        <w:t>GHz</w:t>
      </w:r>
      <w:r>
        <w:t xml:space="preserve"> | </w:t>
      </w:r>
      <w:r>
        <w:rPr>
          <w:lang w:val="en-US"/>
        </w:rPr>
        <w:t>Socket</w:t>
      </w:r>
      <w:r>
        <w:t xml:space="preserve"> 1151 | 8</w:t>
      </w:r>
      <w:r>
        <w:rPr>
          <w:lang w:val="en-US"/>
        </w:rPr>
        <w:t>MB</w:t>
      </w:r>
      <w:r>
        <w:t xml:space="preserve"> | Без охлаждения | </w:t>
      </w:r>
      <w:r>
        <w:rPr>
          <w:lang w:val="en-US"/>
        </w:rPr>
        <w:t>BOX</w:t>
      </w:r>
      <w:r>
        <w:t xml:space="preserve"> - 30 тыс р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Cooler Master X Dream P115/i117, FAN 95mm, 4000rpm, 19-36.db, 4-Pin – 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F031D4" w:rsidRDefault="00F031D4">
      <w:pPr>
        <w:ind w:left="360"/>
      </w:pPr>
      <w:r>
        <w:rPr>
          <w:lang w:val="en-US"/>
        </w:rPr>
        <w:t xml:space="preserve">GigaByte GA-B150M-D3H Socket 1151, iB150, 4*DDR4, PCI-E, SATA 6Gb/s + RAID, M.2 port, 8ch, GLAN, USB3.0, D-SUB+ DVI-D + HDMI, mATX - 6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rPr>
          <w:i/>
          <w:color w:val="00B0F0"/>
          <w:u w:val="single"/>
        </w:rPr>
      </w:pPr>
      <w:r>
        <w:rPr>
          <w:b/>
          <w:i/>
          <w:color w:val="00B0F0"/>
          <w:u w:val="single"/>
        </w:rPr>
        <w:t xml:space="preserve">Либо </w:t>
      </w:r>
      <w:r>
        <w:rPr>
          <w:i/>
          <w:color w:val="00B0F0"/>
          <w:u w:val="single"/>
        </w:rPr>
        <w:t xml:space="preserve">Материнская плата – для случая необходимости нескольких </w:t>
      </w:r>
      <w:r>
        <w:rPr>
          <w:i/>
          <w:color w:val="00B0F0"/>
          <w:u w:val="single"/>
          <w:lang w:val="en-US"/>
        </w:rPr>
        <w:t>PCI</w:t>
      </w:r>
      <w:r>
        <w:rPr>
          <w:i/>
          <w:color w:val="00B0F0"/>
          <w:u w:val="single"/>
        </w:rPr>
        <w:t xml:space="preserve"> и </w:t>
      </w:r>
      <w:r>
        <w:rPr>
          <w:i/>
          <w:color w:val="00B0F0"/>
          <w:u w:val="single"/>
          <w:lang w:val="en-US"/>
        </w:rPr>
        <w:t>PCI</w:t>
      </w:r>
      <w:r>
        <w:rPr>
          <w:i/>
          <w:color w:val="00B0F0"/>
          <w:u w:val="single"/>
        </w:rPr>
        <w:t>-</w:t>
      </w:r>
      <w:r>
        <w:rPr>
          <w:i/>
          <w:color w:val="00B0F0"/>
          <w:u w:val="single"/>
          <w:lang w:val="en-US"/>
        </w:rPr>
        <w:t>E</w:t>
      </w:r>
      <w:r>
        <w:rPr>
          <w:i/>
          <w:color w:val="00B0F0"/>
          <w:u w:val="single"/>
        </w:rPr>
        <w:t xml:space="preserve"> слотов</w:t>
      </w:r>
    </w:p>
    <w:p w:rsidR="00F031D4" w:rsidRDefault="00F031D4">
      <w:pPr>
        <w:ind w:left="360"/>
        <w:rPr>
          <w:i/>
          <w:color w:val="00B0F0"/>
          <w:lang w:val="en-US"/>
        </w:rPr>
      </w:pPr>
      <w:r>
        <w:rPr>
          <w:i/>
          <w:color w:val="00B0F0"/>
          <w:lang w:val="en-US"/>
        </w:rPr>
        <w:t xml:space="preserve">GigaByte GA-H170-HD3 Socket 1151, iH170, 4*DDR4, 2*PCI-E, SATA 6Gb/s + RAID, M.2 port, SATA Express, ALC887 8ch, GLAN, USB3.0, D-SUB+ DVI-D + HDMI, ATX – 8 </w:t>
      </w:r>
      <w:r>
        <w:rPr>
          <w:i/>
          <w:color w:val="00B0F0"/>
        </w:rPr>
        <w:t>тыс</w:t>
      </w:r>
      <w:r>
        <w:rPr>
          <w:i/>
          <w:color w:val="00B0F0"/>
          <w:lang w:val="en-US"/>
        </w:rPr>
        <w:t xml:space="preserve"> </w:t>
      </w:r>
      <w:r>
        <w:rPr>
          <w:i/>
          <w:color w:val="00B0F0"/>
        </w:rPr>
        <w:t>р</w:t>
      </w:r>
      <w:r>
        <w:rPr>
          <w:i/>
          <w:color w:val="00B0F0"/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F031D4" w:rsidRPr="00D618C4" w:rsidRDefault="00D618C4">
      <w:pPr>
        <w:ind w:left="360"/>
        <w:rPr>
          <w:lang w:val="en-US"/>
        </w:rPr>
      </w:pPr>
      <w:r w:rsidRPr="00D618C4">
        <w:rPr>
          <w:lang w:val="en-US"/>
        </w:rPr>
        <w:t xml:space="preserve">[nVidia GTX 950] 2Gb DDR5 | Gigabyte GV-N950WF2OC-2GD  </w:t>
      </w:r>
      <w:r>
        <w:rPr>
          <w:lang w:val="en-US"/>
        </w:rPr>
        <w:t>– 1</w:t>
      </w:r>
      <w:r w:rsidRPr="00D618C4">
        <w:rPr>
          <w:lang w:val="en-US"/>
        </w:rPr>
        <w:t>2</w:t>
      </w:r>
      <w:r w:rsidR="00F031D4">
        <w:rPr>
          <w:lang w:val="en-US"/>
        </w:rPr>
        <w:t xml:space="preserve"> </w:t>
      </w:r>
      <w:r w:rsidR="00F031D4">
        <w:t>тыс</w:t>
      </w:r>
      <w:r w:rsidR="00F031D4">
        <w:rPr>
          <w:lang w:val="en-US"/>
        </w:rPr>
        <w:t xml:space="preserve"> </w:t>
      </w:r>
      <w:r w:rsidR="00F031D4">
        <w:t>р</w:t>
      </w:r>
      <w:r w:rsidR="00F031D4">
        <w:rPr>
          <w:lang w:val="en-US"/>
        </w:rPr>
        <w:t xml:space="preserve">. </w:t>
      </w:r>
    </w:p>
    <w:p w:rsidR="00D618C4" w:rsidRPr="00D618C4" w:rsidRDefault="00D618C4">
      <w:pPr>
        <w:ind w:left="360"/>
        <w:rPr>
          <w:sz w:val="20"/>
          <w:szCs w:val="20"/>
          <w:lang w:val="en-US"/>
        </w:rPr>
      </w:pPr>
      <w:r w:rsidRPr="00D618C4">
        <w:rPr>
          <w:sz w:val="20"/>
          <w:szCs w:val="20"/>
          <w:lang w:val="en-US"/>
        </w:rPr>
        <w:t>[</w:t>
      </w:r>
      <w:r w:rsidRPr="0023212F">
        <w:rPr>
          <w:sz w:val="20"/>
          <w:szCs w:val="20"/>
        </w:rPr>
        <w:t>Интерфейсы</w:t>
      </w:r>
      <w:r w:rsidRPr="00D618C4">
        <w:rPr>
          <w:sz w:val="20"/>
          <w:szCs w:val="20"/>
          <w:lang w:val="en-US"/>
        </w:rPr>
        <w:t xml:space="preserve">: Dual-link DVI-I / Dual-link DVI-D / HDMI / DisplayPort, </w:t>
      </w:r>
      <w:r>
        <w:rPr>
          <w:sz w:val="20"/>
          <w:szCs w:val="20"/>
        </w:rPr>
        <w:t>максимальное</w:t>
      </w:r>
      <w:r w:rsidRPr="00D618C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число</w:t>
      </w:r>
      <w:r w:rsidRPr="00D618C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мониторов</w:t>
      </w:r>
      <w:r w:rsidRPr="00D618C4">
        <w:rPr>
          <w:sz w:val="20"/>
          <w:szCs w:val="20"/>
          <w:lang w:val="en-US"/>
        </w:rPr>
        <w:t xml:space="preserve"> - 4]</w:t>
      </w:r>
    </w:p>
    <w:p w:rsidR="00F031D4" w:rsidRPr="00D618C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Тюнер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ТВ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приема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Beholder Behold </w:t>
      </w:r>
      <w:r w:rsidR="00E01446">
        <w:rPr>
          <w:lang w:val="en-US"/>
        </w:rPr>
        <w:t xml:space="preserve">TV T7 (DVB-C, DVB-T, DVB-T2) – </w:t>
      </w:r>
      <w:r w:rsidR="00D618C4" w:rsidRPr="00D618C4">
        <w:rPr>
          <w:lang w:val="en-US"/>
        </w:rPr>
        <w:t>6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(16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DIMM DDR4 (2133) 8Gb Hynix Original HMA41GU6MFR8N-TFN0 (2 </w:t>
      </w:r>
      <w:r>
        <w:t>шт</w:t>
      </w:r>
      <w:r>
        <w:rPr>
          <w:lang w:val="en-US"/>
        </w:rPr>
        <w:t xml:space="preserve">)  – 6 тыс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скоростной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>2.5" 240Gb OCZ Trion 150 TRN150-25SAT3-240G, SATA 6, R550 - W520, 90</w:t>
      </w:r>
      <w:r>
        <w:t>т</w:t>
      </w:r>
      <w:r>
        <w:rPr>
          <w:lang w:val="en-US"/>
        </w:rPr>
        <w:t xml:space="preserve"> IOPS – 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(зеркальный сверхнадежный для хранения исходников видео)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>3.0Tb WD Purple WD30PURX SATA 6Gb/s, 64 MB Cache, IntelliP (</w:t>
      </w:r>
      <w:r>
        <w:t>для</w:t>
      </w:r>
      <w:r>
        <w:rPr>
          <w:lang w:val="en-US"/>
        </w:rPr>
        <w:t xml:space="preserve"> </w:t>
      </w:r>
      <w:r>
        <w:t>видео</w:t>
      </w:r>
      <w:r>
        <w:rPr>
          <w:lang w:val="en-US"/>
        </w:rPr>
        <w:t xml:space="preserve">) (2 </w:t>
      </w:r>
      <w:r>
        <w:t>шт</w:t>
      </w:r>
      <w:r>
        <w:rPr>
          <w:lang w:val="en-US"/>
        </w:rPr>
        <w:t xml:space="preserve">) – 17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4.0Tb Toshiba X300 HDWE140EZSTA SATA 6Gb/s, 128 MB Cache, 7200 RPM – 10,5 тыс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ASUS SATA BW-16D1HT Blu-Ray ReWriter, Black, Retail – 6 тыс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ASUS SATA DRW-24F1MT/BLK/B/AS, Black, OEM – 1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Logitech Wireless Laser MK520   - 4 тыс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</w:t>
      </w:r>
      <w:r>
        <w:rPr>
          <w:i/>
          <w:u w:val="single"/>
          <w:lang w:val="en-US"/>
        </w:rPr>
        <w:t>c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F031D4" w:rsidRDefault="00F031D4">
      <w:r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-522, 5,25",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4</w:t>
      </w:r>
      <w:r>
        <w:rPr>
          <w:lang w:val="en-US"/>
        </w:rPr>
        <w:t>xUSB</w:t>
      </w:r>
      <w:r>
        <w:t>2  – 1 тыс р.</w:t>
      </w:r>
    </w:p>
    <w:p w:rsidR="00F031D4" w:rsidRDefault="00F031D4">
      <w:r>
        <w:t xml:space="preserve">      </w:t>
      </w:r>
      <w:r>
        <w:rPr>
          <w:i/>
          <w:u w:val="single"/>
        </w:rPr>
        <w:t>Блютус адаптер</w:t>
      </w:r>
      <w:r>
        <w:t xml:space="preserve">      </w:t>
      </w:r>
    </w:p>
    <w:p w:rsidR="00F031D4" w:rsidRDefault="00F031D4">
      <w:r>
        <w:t xml:space="preserve">      5</w:t>
      </w:r>
      <w:r>
        <w:rPr>
          <w:lang w:val="en-US"/>
        </w:rPr>
        <w:t>bites</w:t>
      </w:r>
      <w:r>
        <w:t xml:space="preserve"> </w:t>
      </w:r>
      <w:r>
        <w:rPr>
          <w:lang w:val="en-US"/>
        </w:rPr>
        <w:t>BTA</w:t>
      </w:r>
      <w:r>
        <w:t xml:space="preserve">40-02, </w:t>
      </w:r>
      <w:r>
        <w:rPr>
          <w:lang w:val="en-US"/>
        </w:rPr>
        <w:t>Bluetooth</w:t>
      </w:r>
      <w:r>
        <w:t xml:space="preserve"> </w:t>
      </w:r>
      <w:r>
        <w:rPr>
          <w:lang w:val="en-US"/>
        </w:rPr>
        <w:t>v</w:t>
      </w:r>
      <w:r>
        <w:t xml:space="preserve">4.0, </w:t>
      </w:r>
      <w:r>
        <w:rPr>
          <w:lang w:val="en-US"/>
        </w:rPr>
        <w:t>USB</w:t>
      </w:r>
      <w:r>
        <w:t>, 50</w:t>
      </w:r>
      <w:r>
        <w:rPr>
          <w:lang w:val="en-US"/>
        </w:rPr>
        <w:t>m</w:t>
      </w:r>
      <w:r>
        <w:t xml:space="preserve"> – 0,5 тыс 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 w:rsidR="00F031D4" w:rsidRDefault="00F031D4">
      <w:pPr>
        <w:ind w:left="360"/>
      </w:pPr>
      <w:r>
        <w:rPr>
          <w:lang w:val="en-US"/>
        </w:rPr>
        <w:t>Defender</w:t>
      </w:r>
      <w:r>
        <w:t xml:space="preserve"> </w:t>
      </w:r>
      <w:r>
        <w:rPr>
          <w:lang w:val="en-US"/>
        </w:rPr>
        <w:t>ORCHESTRA</w:t>
      </w:r>
      <w:r>
        <w:t xml:space="preserve"> </w:t>
      </w:r>
      <w:r>
        <w:rPr>
          <w:lang w:val="en-US"/>
        </w:rPr>
        <w:t>M</w:t>
      </w:r>
      <w:r>
        <w:t>80 , 5.1, черные, 10</w:t>
      </w:r>
      <w:r>
        <w:rPr>
          <w:lang w:val="en-US"/>
        </w:rPr>
        <w:t>W</w:t>
      </w:r>
      <w:r>
        <w:t>х5 + 30</w:t>
      </w:r>
      <w:r>
        <w:rPr>
          <w:lang w:val="en-US"/>
        </w:rPr>
        <w:t>W</w:t>
      </w:r>
      <w:r>
        <w:t>, пульт ДУ  – 6 тыс р.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F031D4" w:rsidRDefault="00F031D4">
      <w:pPr>
        <w:ind w:left="360"/>
        <w:rPr>
          <w:lang w:val="en-US"/>
        </w:rPr>
      </w:pPr>
      <w:r>
        <w:rPr>
          <w:sz w:val="22"/>
          <w:szCs w:val="22"/>
          <w:lang w:val="en-US"/>
        </w:rPr>
        <w:t xml:space="preserve">128Gb ADATA UV150 (AUV150-128G-RBK), USB3.0, Black, RTL – </w:t>
      </w:r>
      <w:r>
        <w:rPr>
          <w:lang w:val="en-US"/>
        </w:rPr>
        <w:t xml:space="preserve">2,5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rPr>
          <w:color w:val="0000FF"/>
          <w:lang w:val="en-US"/>
        </w:rPr>
      </w:pPr>
      <w:r>
        <w:rPr>
          <w:lang w:val="en-US"/>
        </w:rPr>
        <w:t xml:space="preserve">      </w:t>
      </w: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киноформат</w:t>
      </w:r>
      <w:r>
        <w:rPr>
          <w:color w:val="0000FF"/>
          <w:lang w:val="en-US"/>
        </w:rPr>
        <w:t xml:space="preserve"> 21</w:t>
      </w:r>
      <w:r>
        <w:rPr>
          <w:color w:val="0000FF"/>
        </w:rPr>
        <w:t>х</w:t>
      </w:r>
      <w:r>
        <w:rPr>
          <w:color w:val="0000FF"/>
          <w:lang w:val="en-US"/>
        </w:rPr>
        <w:t xml:space="preserve">9 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  <w:lang w:val="en-US"/>
          </w:rPr>
          <w:t>34”</w:t>
        </w:r>
      </w:smartTag>
      <w:r>
        <w:rPr>
          <w:color w:val="0000FF"/>
          <w:lang w:val="en-US"/>
        </w:rPr>
        <w:t xml:space="preserve"> </w:t>
      </w:r>
      <w:r>
        <w:rPr>
          <w:color w:val="0000FF"/>
        </w:rPr>
        <w:t>закругленный</w:t>
      </w:r>
    </w:p>
    <w:p w:rsidR="00F031D4" w:rsidRDefault="00F031D4">
      <w:pPr>
        <w:rPr>
          <w:lang w:val="en-US"/>
        </w:rPr>
      </w:pPr>
      <w:r>
        <w:rPr>
          <w:lang w:val="en-US"/>
        </w:rPr>
        <w:t xml:space="preserve">      LG 34UC87C-B 34" | 3440x1440 (IPS LED) | 5ms | 2*HDMI DP Thund USB Spks Bl - 64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rPr>
          <w:lang w:val="en-US"/>
        </w:rPr>
      </w:pPr>
    </w:p>
    <w:p w:rsidR="00F031D4" w:rsidRDefault="00F031D4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F031D4" w:rsidRDefault="00F031D4">
      <w:pPr>
        <w:outlineLvl w:val="0"/>
        <w:rPr>
          <w:color w:val="0000FF"/>
        </w:rPr>
      </w:pPr>
      <w:r>
        <w:rPr>
          <w:color w:val="0000FF"/>
        </w:rPr>
        <w:t xml:space="preserve">      Фото монитор высококачественный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</w:p>
    <w:p w:rsidR="00F031D4" w:rsidRDefault="00F031D4"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iiYama ProLite XB2779QS-S1 27" 2560x1440 IPS 5ms D-SUB+DVI-D Spks Silv  -  46 </w:t>
      </w:r>
      <w:r>
        <w:t>тыс</w:t>
      </w:r>
      <w:r>
        <w:rPr>
          <w:lang w:val="en-US"/>
        </w:rPr>
        <w:t>.</w:t>
      </w:r>
      <w:r>
        <w:t>р</w:t>
      </w:r>
    </w:p>
    <w:p w:rsidR="00F031D4" w:rsidRDefault="00F031D4">
      <w:pPr>
        <w:ind w:left="360"/>
        <w:rPr>
          <w:color w:val="0000FF"/>
        </w:rPr>
      </w:pPr>
      <w:r>
        <w:rPr>
          <w:color w:val="0000FF"/>
        </w:rPr>
        <w:t>Монитор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(пассивное)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</w:rPr>
          <w:t>27”</w:t>
        </w:r>
      </w:smartTag>
    </w:p>
    <w:p w:rsidR="00F031D4" w:rsidRDefault="00F031D4">
      <w:pPr>
        <w:ind w:left="360"/>
      </w:pPr>
      <w:r>
        <w:t>AOC D2757Ph – 11 тыс р.</w:t>
      </w:r>
    </w:p>
    <w:p w:rsidR="00F031D4" w:rsidRDefault="00F031D4">
      <w:pPr>
        <w:rPr>
          <w:b/>
          <w:color w:val="FF0000"/>
        </w:rPr>
      </w:pPr>
      <w:r>
        <w:rPr>
          <w:b/>
          <w:color w:val="FF0000"/>
        </w:rPr>
        <w:t xml:space="preserve">      - МФУ (при необходимости сканирования и печати документов, печати на </w:t>
      </w:r>
      <w:r>
        <w:rPr>
          <w:b/>
          <w:color w:val="FF0000"/>
          <w:lang w:val="en-US"/>
        </w:rPr>
        <w:t>CD</w:t>
      </w:r>
      <w:r>
        <w:rPr>
          <w:b/>
          <w:color w:val="FF0000"/>
        </w:rPr>
        <w:t>)</w:t>
      </w:r>
    </w:p>
    <w:p w:rsidR="00F031D4" w:rsidRDefault="00F031D4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MG</w:t>
      </w:r>
      <w:r w:rsidR="00E01A44">
        <w:t>7740  – 12</w:t>
      </w:r>
      <w:r>
        <w:t xml:space="preserve"> тыс р</w:t>
      </w:r>
    </w:p>
    <w:p w:rsidR="00F031D4" w:rsidRDefault="00F031D4">
      <w:pPr>
        <w:ind w:left="360"/>
        <w:rPr>
          <w:b/>
          <w:color w:val="FF0000"/>
        </w:rPr>
      </w:pPr>
      <w:r>
        <w:rPr>
          <w:b/>
          <w:color w:val="FF0000"/>
        </w:rPr>
        <w:t>- Скоростной черно-белый лазерный принтер (при необходимости массовой печати черно-белых документов)</w:t>
      </w:r>
    </w:p>
    <w:p w:rsidR="00F031D4" w:rsidRDefault="00F031D4"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стр/сек) - 9 тыс р</w:t>
      </w:r>
    </w:p>
    <w:p w:rsidR="00F031D4" w:rsidRDefault="00F031D4">
      <w:pPr>
        <w:ind w:left="360"/>
        <w:rPr>
          <w:b/>
          <w:color w:val="FF0000"/>
        </w:rPr>
      </w:pPr>
      <w:r>
        <w:rPr>
          <w:b/>
          <w:color w:val="FF0000"/>
        </w:rPr>
        <w:lastRenderedPageBreak/>
        <w:t xml:space="preserve">- Переносной </w:t>
      </w:r>
      <w:r>
        <w:rPr>
          <w:b/>
          <w:color w:val="FF0000"/>
          <w:lang w:val="en-US"/>
        </w:rPr>
        <w:t>USB</w:t>
      </w:r>
      <w:r>
        <w:rPr>
          <w:b/>
          <w:color w:val="FF0000"/>
        </w:rPr>
        <w:t xml:space="preserve"> жесткий диск для хранения и возможности обмена файлами большого объема вне дома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2.0Tb Seagate Expansion™ Portable Drive 2.5" (STBX2000401) USB3.0, Black – 6,5 тыс </w:t>
      </w:r>
      <w:r>
        <w:t>р</w:t>
      </w:r>
    </w:p>
    <w:p w:rsidR="00F031D4" w:rsidRDefault="00F031D4">
      <w:pPr>
        <w:outlineLvl w:val="0"/>
      </w:pPr>
    </w:p>
    <w:p w:rsidR="00F031D4" w:rsidRDefault="00F031D4">
      <w:pPr>
        <w:outlineLvl w:val="0"/>
      </w:pPr>
      <w:r>
        <w:rPr>
          <w:lang w:val="en-US"/>
        </w:rP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 w:rsidR="00F031D4" w:rsidRDefault="00F031D4">
      <w:pPr>
        <w:ind w:left="360"/>
      </w:pPr>
    </w:p>
    <w:p w:rsidR="00F031D4" w:rsidRDefault="00F031D4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Игровой мощный компьютер –</w:t>
      </w:r>
      <w:r w:rsidR="00063DA6">
        <w:rPr>
          <w:b/>
          <w:color w:val="FF0000"/>
          <w:sz w:val="28"/>
          <w:szCs w:val="28"/>
        </w:rPr>
        <w:t xml:space="preserve"> </w:t>
      </w:r>
      <w:r w:rsidR="002F18C1">
        <w:rPr>
          <w:b/>
          <w:color w:val="FF0000"/>
          <w:sz w:val="28"/>
          <w:szCs w:val="28"/>
        </w:rPr>
        <w:t>286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 р. (с корпусом </w:t>
      </w: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6)</w:t>
      </w:r>
    </w:p>
    <w:p w:rsidR="00B240DB" w:rsidRPr="00B240DB" w:rsidRDefault="00F031D4" w:rsidP="00B240DB">
      <w:pPr>
        <w:ind w:left="36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240DB">
        <w:rPr>
          <w:b/>
          <w:sz w:val="28"/>
          <w:szCs w:val="28"/>
        </w:rPr>
        <w:t xml:space="preserve">     </w:t>
      </w:r>
      <w:r w:rsidR="002F18C1">
        <w:rPr>
          <w:b/>
          <w:color w:val="FF0000"/>
          <w:sz w:val="28"/>
          <w:szCs w:val="28"/>
        </w:rPr>
        <w:t>350</w:t>
      </w:r>
      <w:r w:rsidR="00B240DB">
        <w:rPr>
          <w:b/>
          <w:color w:val="FF0000"/>
          <w:sz w:val="28"/>
          <w:szCs w:val="28"/>
        </w:rPr>
        <w:t xml:space="preserve"> </w:t>
      </w:r>
      <w:r w:rsidR="00B240DB">
        <w:rPr>
          <w:sz w:val="28"/>
          <w:szCs w:val="28"/>
        </w:rPr>
        <w:t xml:space="preserve">тыс р. с монитором </w:t>
      </w:r>
      <w:smartTag w:uri="urn:schemas-microsoft-com:office:smarttags" w:element="metricconverter">
        <w:smartTagPr>
          <w:attr w:name="ProductID" w:val="34”"/>
        </w:smartTagPr>
        <w:r w:rsidR="00B240DB" w:rsidRPr="00B240DB">
          <w:rPr>
            <w:sz w:val="28"/>
            <w:szCs w:val="28"/>
          </w:rPr>
          <w:t>34”</w:t>
        </w:r>
      </w:smartTag>
      <w:r w:rsidR="00B240DB" w:rsidRPr="00B240DB">
        <w:rPr>
          <w:sz w:val="28"/>
          <w:szCs w:val="28"/>
        </w:rPr>
        <w:t xml:space="preserve"> 21х9 закругленным</w:t>
      </w:r>
    </w:p>
    <w:p w:rsidR="00F031D4" w:rsidRDefault="00B240DB" w:rsidP="00B240DB">
      <w:pPr>
        <w:ind w:left="4608" w:firstLine="34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45CB0">
        <w:rPr>
          <w:sz w:val="28"/>
          <w:szCs w:val="28"/>
        </w:rPr>
        <w:t>Плюс 3</w:t>
      </w:r>
      <w:r w:rsidR="00F45CB0">
        <w:rPr>
          <w:sz w:val="28"/>
          <w:szCs w:val="28"/>
          <w:lang w:val="en-US"/>
        </w:rPr>
        <w:t>D</w:t>
      </w:r>
      <w:r w:rsidR="00F45CB0" w:rsidRPr="00F45CB0">
        <w:rPr>
          <w:sz w:val="28"/>
          <w:szCs w:val="28"/>
        </w:rPr>
        <w:t xml:space="preserve"> </w:t>
      </w:r>
      <w:r w:rsidR="00F45CB0">
        <w:rPr>
          <w:sz w:val="28"/>
          <w:szCs w:val="28"/>
        </w:rPr>
        <w:t xml:space="preserve">телевизор </w:t>
      </w:r>
      <w:smartTag w:uri="urn:schemas-microsoft-com:office:smarttags" w:element="metricconverter">
        <w:smartTagPr>
          <w:attr w:name="ProductID" w:val="65”"/>
        </w:smartTagPr>
        <w:r w:rsidR="00F45CB0">
          <w:rPr>
            <w:sz w:val="28"/>
            <w:szCs w:val="28"/>
          </w:rPr>
          <w:t>65</w:t>
        </w:r>
        <w:r w:rsidR="00F031D4">
          <w:rPr>
            <w:sz w:val="28"/>
            <w:szCs w:val="28"/>
          </w:rPr>
          <w:t>”</w:t>
        </w:r>
      </w:smartTag>
      <w:r w:rsidR="00F031D4">
        <w:rPr>
          <w:sz w:val="28"/>
          <w:szCs w:val="28"/>
        </w:rPr>
        <w:t xml:space="preserve"> –</w:t>
      </w:r>
      <w:r w:rsidR="002F18C1">
        <w:rPr>
          <w:b/>
          <w:color w:val="FF0000"/>
          <w:sz w:val="28"/>
          <w:szCs w:val="28"/>
        </w:rPr>
        <w:t xml:space="preserve"> 530</w:t>
      </w:r>
      <w:r w:rsidR="00F031D4">
        <w:rPr>
          <w:b/>
          <w:color w:val="FF0000"/>
          <w:sz w:val="28"/>
          <w:szCs w:val="28"/>
        </w:rPr>
        <w:t xml:space="preserve"> тыс</w:t>
      </w:r>
      <w:r w:rsidR="00F031D4">
        <w:rPr>
          <w:sz w:val="28"/>
          <w:szCs w:val="28"/>
        </w:rPr>
        <w:t xml:space="preserve"> руб</w:t>
      </w:r>
    </w:p>
    <w:p w:rsidR="00F031D4" w:rsidRPr="00FC6082" w:rsidRDefault="00F031D4">
      <w:pPr>
        <w:ind w:left="360"/>
        <w:rPr>
          <w:sz w:val="20"/>
          <w:szCs w:val="20"/>
        </w:rPr>
      </w:pPr>
    </w:p>
    <w:p w:rsidR="00F031D4" w:rsidRDefault="00F031D4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возможность записывать действия на мониторе в качестве видеофайла, быстрое редактирование нового формата кино и видео – 4к.</w:t>
      </w:r>
    </w:p>
    <w:p w:rsidR="00F031D4" w:rsidRDefault="00F031D4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240…300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60…80 кадров/сек. Количество потоков обработки – 12.</w:t>
      </w:r>
    </w:p>
    <w:p w:rsidR="00F031D4" w:rsidRDefault="00F031D4">
      <w:pPr>
        <w:ind w:left="360"/>
        <w:outlineLvl w:val="0"/>
        <w:rPr>
          <w:b/>
        </w:rPr>
      </w:pPr>
    </w:p>
    <w:p w:rsidR="00F031D4" w:rsidRPr="00482D4D" w:rsidRDefault="00F031D4">
      <w:pPr>
        <w:ind w:left="360"/>
        <w:outlineLvl w:val="0"/>
        <w:rPr>
          <w:i/>
          <w:color w:val="984806"/>
          <w:u w:val="single"/>
          <w:lang w:val="en-US"/>
        </w:rPr>
      </w:pPr>
      <w:r w:rsidRPr="00482D4D">
        <w:rPr>
          <w:i/>
          <w:color w:val="984806"/>
          <w:u w:val="single"/>
        </w:rPr>
        <w:t>Корпус</w:t>
      </w:r>
    </w:p>
    <w:p w:rsidR="00F031D4" w:rsidRPr="00482D4D" w:rsidRDefault="00F031D4">
      <w:pPr>
        <w:rPr>
          <w:color w:val="984806"/>
        </w:rPr>
      </w:pPr>
      <w:r w:rsidRPr="00482D4D">
        <w:rPr>
          <w:color w:val="984806"/>
          <w:lang w:val="en-US"/>
        </w:rPr>
        <w:t xml:space="preserve">      Thermaltake Level 10 GT Snow Edition </w:t>
      </w:r>
      <w:r w:rsidRPr="00482D4D">
        <w:rPr>
          <w:color w:val="984806"/>
        </w:rPr>
        <w:t>без</w:t>
      </w:r>
      <w:r w:rsidRPr="00482D4D">
        <w:rPr>
          <w:color w:val="984806"/>
          <w:lang w:val="en-US"/>
        </w:rPr>
        <w:t xml:space="preserve"> </w:t>
      </w:r>
      <w:r w:rsidRPr="00482D4D">
        <w:rPr>
          <w:color w:val="984806"/>
        </w:rPr>
        <w:t>БП</w:t>
      </w:r>
      <w:r w:rsidRPr="00482D4D">
        <w:rPr>
          <w:color w:val="984806"/>
          <w:lang w:val="en-US"/>
        </w:rPr>
        <w:t xml:space="preserve"> – 18 </w:t>
      </w:r>
      <w:r w:rsidRPr="00482D4D">
        <w:rPr>
          <w:color w:val="984806"/>
        </w:rPr>
        <w:t>тыс</w:t>
      </w:r>
      <w:r w:rsidRPr="00482D4D">
        <w:rPr>
          <w:color w:val="984806"/>
          <w:lang w:val="en-US"/>
        </w:rPr>
        <w:t xml:space="preserve"> </w:t>
      </w:r>
      <w:r w:rsidRPr="00482D4D">
        <w:rPr>
          <w:color w:val="984806"/>
        </w:rPr>
        <w:t>р</w:t>
      </w:r>
    </w:p>
    <w:p w:rsidR="00482D4D" w:rsidRPr="00482D4D" w:rsidRDefault="00482D4D" w:rsidP="00482D4D">
      <w:pPr>
        <w:ind w:left="360"/>
        <w:outlineLvl w:val="0"/>
        <w:rPr>
          <w:i/>
          <w:color w:val="984806"/>
          <w:u w:val="single"/>
        </w:rPr>
      </w:pPr>
      <w:r w:rsidRPr="00482D4D">
        <w:rPr>
          <w:i/>
          <w:color w:val="984806"/>
          <w:u w:val="single"/>
        </w:rPr>
        <w:t>Блок питания корпуса</w:t>
      </w:r>
    </w:p>
    <w:p w:rsidR="00482D4D" w:rsidRPr="00482D4D" w:rsidRDefault="00482D4D" w:rsidP="00482D4D">
      <w:pPr>
        <w:outlineLvl w:val="0"/>
        <w:rPr>
          <w:color w:val="984806"/>
          <w:lang w:val="en-US"/>
        </w:rPr>
      </w:pPr>
      <w:r w:rsidRPr="00482D4D">
        <w:rPr>
          <w:color w:val="984806"/>
          <w:lang w:val="en-US"/>
        </w:rPr>
        <w:t xml:space="preserve">      Thermaltake Litepower 750W, LT-750P, 12V2.3, APFC, 120mm fan, 80+  – 6 </w:t>
      </w:r>
      <w:r w:rsidRPr="00482D4D">
        <w:rPr>
          <w:color w:val="984806"/>
        </w:rPr>
        <w:t>тыс</w:t>
      </w:r>
      <w:r w:rsidRPr="00482D4D">
        <w:rPr>
          <w:color w:val="984806"/>
          <w:lang w:val="en-US"/>
        </w:rPr>
        <w:t xml:space="preserve"> </w:t>
      </w:r>
      <w:r w:rsidRPr="00482D4D">
        <w:rPr>
          <w:color w:val="984806"/>
        </w:rPr>
        <w:t>р</w:t>
      </w:r>
    </w:p>
    <w:p w:rsidR="00F031D4" w:rsidRPr="00482D4D" w:rsidRDefault="00F031D4">
      <w:pPr>
        <w:ind w:left="360"/>
        <w:rPr>
          <w:sz w:val="16"/>
          <w:szCs w:val="16"/>
          <w:lang w:val="en-US"/>
        </w:rPr>
      </w:pPr>
    </w:p>
    <w:p w:rsidR="00F031D4" w:rsidRDefault="00F031D4" w:rsidP="00FC6082">
      <w:pPr>
        <w:rPr>
          <w:noProof/>
        </w:rPr>
      </w:pPr>
      <w:r w:rsidRPr="00482D4D">
        <w:rPr>
          <w:lang w:val="en-US"/>
        </w:rPr>
        <w:t xml:space="preserve">      </w:t>
      </w:r>
      <w:r w:rsidR="00F77C84">
        <w:rPr>
          <w:noProof/>
        </w:rPr>
        <w:drawing>
          <wp:inline distT="0" distB="0" distL="0" distR="0">
            <wp:extent cx="2865120" cy="286512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082" w:rsidRPr="00FC6082" w:rsidRDefault="00FC6082" w:rsidP="00FC6082">
      <w:pPr>
        <w:rPr>
          <w:noProof/>
          <w:sz w:val="16"/>
          <w:szCs w:val="16"/>
        </w:rPr>
      </w:pP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 (второй вариант)</w:t>
      </w:r>
    </w:p>
    <w:p w:rsidR="00F031D4" w:rsidRDefault="00F031D4" w:rsidP="00FC6082">
      <w:pPr>
        <w:ind w:left="360"/>
        <w:outlineLvl w:val="0"/>
      </w:pP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 с Блоком питания 750 ватт – 14 тыс р.</w:t>
      </w:r>
    </w:p>
    <w:p w:rsidR="00FC6082" w:rsidRPr="00FC6082" w:rsidRDefault="00FC6082" w:rsidP="00FC6082">
      <w:pPr>
        <w:ind w:left="360"/>
        <w:outlineLvl w:val="0"/>
        <w:rPr>
          <w:i/>
          <w:sz w:val="16"/>
          <w:szCs w:val="16"/>
          <w:u w:val="single"/>
        </w:rPr>
      </w:pPr>
    </w:p>
    <w:p w:rsidR="00F031D4" w:rsidRDefault="00F77C84">
      <w:r>
        <w:rPr>
          <w:noProof/>
        </w:rPr>
        <w:drawing>
          <wp:inline distT="0" distB="0" distL="0" distR="0">
            <wp:extent cx="2667000" cy="2667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03" w:rsidRPr="004C5603" w:rsidRDefault="004C5603"/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Intel Core Extreme Edition i7-5960X 3.00GHz Socket 2011-v3 20MB Без охлажд. BOX – 84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rPr>
          <w:lang w:val="en-US"/>
        </w:rPr>
      </w:pPr>
      <w:r>
        <w:t>Кулер</w:t>
      </w:r>
      <w:r>
        <w:rPr>
          <w:lang w:val="en-US"/>
        </w:rPr>
        <w:t xml:space="preserve"> Arctic Freezer i11 – 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Материнская плата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ASUS X99-PRO/USB 3.1 Socket 2011-v3, iX99, 8*DDR4, 4*PCI-E, SATA+RAID. SATA 6Gb/s, SLI/CrossFireX, M.2, ALC898 8ch, WiFi, GLAN, USB3.1, ATX  – 26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ATi R9 390  8Gb DDR5 | ASUS R9390-DC2-8GD5 GAMING – 31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Pr="00F45CB0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(32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F031D4" w:rsidRDefault="00F45CB0">
      <w:pPr>
        <w:ind w:left="360"/>
        <w:rPr>
          <w:lang w:val="en-US"/>
        </w:rPr>
      </w:pPr>
      <w:r w:rsidRPr="00F45CB0">
        <w:rPr>
          <w:lang w:val="en-US"/>
        </w:rPr>
        <w:t>DIMM DDR4 (2400) 32Gb Crucial Ballistix Sport BLS4C</w:t>
      </w:r>
      <w:r>
        <w:rPr>
          <w:lang w:val="en-US"/>
        </w:rPr>
        <w:t>8G4D240FSA, CL16, 1.2V, комп</w:t>
      </w:r>
      <w:r>
        <w:t>л</w:t>
      </w:r>
      <w:r w:rsidRPr="00F45CB0">
        <w:rPr>
          <w:lang w:val="en-US"/>
        </w:rPr>
        <w:t>. 4 шт. по 8Gb</w:t>
      </w:r>
      <w:r>
        <w:t xml:space="preserve">  </w:t>
      </w:r>
      <w:r>
        <w:rPr>
          <w:lang w:val="en-US"/>
        </w:rPr>
        <w:t xml:space="preserve">– </w:t>
      </w:r>
      <w:r>
        <w:t>1</w:t>
      </w:r>
      <w:r>
        <w:rPr>
          <w:lang w:val="en-US"/>
        </w:rPr>
        <w:t>2</w:t>
      </w:r>
      <w:r w:rsidR="00F031D4">
        <w:rPr>
          <w:lang w:val="en-US"/>
        </w:rPr>
        <w:t xml:space="preserve"> </w:t>
      </w:r>
      <w:r w:rsidR="00F031D4">
        <w:t>тыс</w:t>
      </w:r>
      <w:r w:rsidR="00F031D4">
        <w:rPr>
          <w:lang w:val="en-US"/>
        </w:rPr>
        <w:t xml:space="preserve"> </w:t>
      </w:r>
      <w:r w:rsidR="00F031D4">
        <w:t>р</w:t>
      </w:r>
    </w:p>
    <w:p w:rsidR="00F031D4" w:rsidRDefault="00F031D4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</w:p>
    <w:p w:rsidR="00F031D4" w:rsidRDefault="00F031D4">
      <w:pPr>
        <w:ind w:left="360"/>
        <w:rPr>
          <w:lang w:val="en-US"/>
        </w:rPr>
      </w:pPr>
      <w:r>
        <w:rPr>
          <w:lang w:val="en-US"/>
        </w:rPr>
        <w:t xml:space="preserve">2.5" 120Gb ADATA XPG SX930 ASX930SS3-120GM-C, SATA 6Gb/s, R560 - W460 – 3,5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кеша игр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2.5" 240Gb ADATA Premier SP550 ASP550SS3-240GM-C, SATA 6Gb/s, R560 - W510 Mb/s, 75000 IOPS, 7mm – 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повышенной сохранности  (</w:t>
      </w:r>
      <w:r>
        <w:rPr>
          <w:i/>
          <w:u w:val="single"/>
          <w:lang w:val="en-US"/>
        </w:rPr>
        <w:t>RAID</w:t>
      </w:r>
      <w:r w:rsidR="00543C28">
        <w:rPr>
          <w:i/>
          <w:u w:val="single"/>
        </w:rPr>
        <w:t xml:space="preserve"> зеркало)</w:t>
      </w:r>
    </w:p>
    <w:p w:rsidR="00543C28" w:rsidRDefault="00543C28" w:rsidP="00543C28">
      <w:pPr>
        <w:ind w:left="360"/>
        <w:outlineLvl w:val="0"/>
        <w:rPr>
          <w:lang w:val="en-US"/>
        </w:rPr>
      </w:pPr>
      <w:r>
        <w:rPr>
          <w:lang w:val="en-US"/>
        </w:rPr>
        <w:t>3.0Tb WD Purple WD30PURX SATA 6Gb/s, 64 MB Cache, IntelliP (</w:t>
      </w:r>
      <w:r>
        <w:t>для</w:t>
      </w:r>
      <w:r>
        <w:rPr>
          <w:lang w:val="en-US"/>
        </w:rPr>
        <w:t xml:space="preserve"> </w:t>
      </w:r>
      <w:r>
        <w:t>видео</w:t>
      </w:r>
      <w:r>
        <w:rPr>
          <w:lang w:val="en-US"/>
        </w:rPr>
        <w:t xml:space="preserve">) (2 </w:t>
      </w:r>
      <w:r>
        <w:t>шт</w:t>
      </w:r>
      <w:r>
        <w:rPr>
          <w:lang w:val="en-US"/>
        </w:rPr>
        <w:t xml:space="preserve">) – 17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543C28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543C28" w:rsidRPr="00543C28" w:rsidRDefault="00543C28" w:rsidP="00543C28">
      <w:pPr>
        <w:ind w:left="360"/>
      </w:pPr>
      <w:r w:rsidRPr="00543C28">
        <w:t>4.0</w:t>
      </w:r>
      <w:r>
        <w:rPr>
          <w:lang w:val="en-US"/>
        </w:rPr>
        <w:t>Tb</w:t>
      </w:r>
      <w:r w:rsidRPr="00543C28">
        <w:t xml:space="preserve"> </w:t>
      </w:r>
      <w:r>
        <w:rPr>
          <w:lang w:val="en-US"/>
        </w:rPr>
        <w:t>Toshiba</w:t>
      </w:r>
      <w:r w:rsidRPr="00543C28">
        <w:t xml:space="preserve"> </w:t>
      </w:r>
      <w:r>
        <w:rPr>
          <w:lang w:val="en-US"/>
        </w:rPr>
        <w:t>X</w:t>
      </w:r>
      <w:r w:rsidRPr="00543C28">
        <w:t xml:space="preserve">300 </w:t>
      </w:r>
      <w:r>
        <w:rPr>
          <w:lang w:val="en-US"/>
        </w:rPr>
        <w:t>HDWE</w:t>
      </w:r>
      <w:r w:rsidRPr="00543C28">
        <w:t>140</w:t>
      </w:r>
      <w:r>
        <w:rPr>
          <w:lang w:val="en-US"/>
        </w:rPr>
        <w:t>EZSTA</w:t>
      </w:r>
      <w:r w:rsidRPr="00543C28">
        <w:t xml:space="preserve"> </w:t>
      </w:r>
      <w:r>
        <w:rPr>
          <w:lang w:val="en-US"/>
        </w:rPr>
        <w:t>SATA</w:t>
      </w:r>
      <w:r w:rsidRPr="00543C28">
        <w:t xml:space="preserve"> 6</w:t>
      </w:r>
      <w:r>
        <w:rPr>
          <w:lang w:val="en-US"/>
        </w:rPr>
        <w:t>Gb</w:t>
      </w:r>
      <w:r w:rsidRPr="00543C28">
        <w:t>/</w:t>
      </w:r>
      <w:r>
        <w:rPr>
          <w:lang w:val="en-US"/>
        </w:rPr>
        <w:t>s</w:t>
      </w:r>
      <w:r w:rsidRPr="00543C28">
        <w:t xml:space="preserve">, 128 </w:t>
      </w:r>
      <w:r>
        <w:rPr>
          <w:lang w:val="en-US"/>
        </w:rPr>
        <w:t>MB</w:t>
      </w:r>
      <w:r w:rsidRPr="00543C28">
        <w:t xml:space="preserve"> </w:t>
      </w:r>
      <w:r>
        <w:rPr>
          <w:lang w:val="en-US"/>
        </w:rPr>
        <w:t>Cache</w:t>
      </w:r>
      <w:r w:rsidRPr="00543C28">
        <w:t xml:space="preserve">, 7200 </w:t>
      </w:r>
      <w:r>
        <w:rPr>
          <w:lang w:val="en-US"/>
        </w:rPr>
        <w:t>RPM</w:t>
      </w:r>
      <w:r w:rsidRPr="00543C28">
        <w:t xml:space="preserve"> – 10,5 тыс </w:t>
      </w:r>
      <w:r>
        <w:t>р</w:t>
      </w:r>
      <w:r w:rsidRPr="00543C28">
        <w:t>.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 w:rsidR="00C14601">
        <w:rPr>
          <w:i/>
          <w:u w:val="single"/>
        </w:rPr>
        <w:t>)</w:t>
      </w:r>
    </w:p>
    <w:p w:rsidR="00F031D4" w:rsidRDefault="00C14601">
      <w:pPr>
        <w:ind w:left="360"/>
        <w:rPr>
          <w:lang w:val="en-US"/>
        </w:rPr>
      </w:pPr>
      <w:r>
        <w:rPr>
          <w:lang w:val="en-US"/>
        </w:rPr>
        <w:t xml:space="preserve">ASUS SATA BW-16D1HT Blu-Ray ReWriter, Black, Retail </w:t>
      </w:r>
      <w:r w:rsidR="00F031D4">
        <w:rPr>
          <w:lang w:val="en-US"/>
        </w:rPr>
        <w:t xml:space="preserve">– </w:t>
      </w:r>
      <w:r w:rsidRPr="00C14601">
        <w:rPr>
          <w:lang w:val="en-US"/>
        </w:rPr>
        <w:t>6</w:t>
      </w:r>
      <w:r w:rsidR="00F031D4">
        <w:rPr>
          <w:lang w:val="en-US"/>
        </w:rPr>
        <w:t xml:space="preserve"> </w:t>
      </w:r>
      <w:r w:rsidR="00F031D4">
        <w:t>тыс</w:t>
      </w:r>
      <w:r w:rsidR="00F031D4">
        <w:rPr>
          <w:lang w:val="en-US"/>
        </w:rPr>
        <w:t xml:space="preserve"> </w:t>
      </w:r>
      <w:r w:rsidR="00F031D4">
        <w:t>р</w:t>
      </w:r>
      <w:r w:rsidR="00F031D4">
        <w:rPr>
          <w:lang w:val="en-US"/>
        </w:rPr>
        <w:t>.</w:t>
      </w:r>
    </w:p>
    <w:p w:rsidR="00F031D4" w:rsidRDefault="00F933C9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записи архив</w:t>
      </w:r>
      <w:r w:rsidR="00F031D4">
        <w:rPr>
          <w:i/>
          <w:u w:val="single"/>
        </w:rPr>
        <w:t>н</w:t>
      </w:r>
      <w:r>
        <w:rPr>
          <w:i/>
          <w:u w:val="single"/>
        </w:rPr>
        <w:t>ы</w:t>
      </w:r>
      <w:r w:rsidR="00F031D4">
        <w:rPr>
          <w:i/>
          <w:u w:val="single"/>
        </w:rPr>
        <w:t>х компакт-дисков (</w:t>
      </w:r>
      <w:r w:rsidR="00F031D4">
        <w:rPr>
          <w:i/>
          <w:u w:val="single"/>
          <w:lang w:val="en-US"/>
        </w:rPr>
        <w:t>CD</w:t>
      </w:r>
      <w:r w:rsidR="00F031D4">
        <w:rPr>
          <w:i/>
          <w:u w:val="single"/>
        </w:rPr>
        <w:t xml:space="preserve">, </w:t>
      </w:r>
      <w:r w:rsidR="00F031D4">
        <w:rPr>
          <w:i/>
          <w:u w:val="single"/>
          <w:lang w:val="en-US"/>
        </w:rPr>
        <w:t>DVD</w:t>
      </w:r>
      <w:r w:rsidR="00C14601">
        <w:rPr>
          <w:i/>
          <w:u w:val="single"/>
        </w:rPr>
        <w:t xml:space="preserve"> </w:t>
      </w:r>
      <w:r w:rsidR="00C14601" w:rsidRPr="00C14601">
        <w:rPr>
          <w:i/>
          <w:u w:val="single"/>
        </w:rPr>
        <w:t>M-DISC</w:t>
      </w:r>
      <w:r w:rsidR="00F031D4">
        <w:rPr>
          <w:i/>
          <w:u w:val="single"/>
        </w:rPr>
        <w:t xml:space="preserve">, </w:t>
      </w:r>
      <w:r w:rsidR="00F031D4"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C14601" w:rsidRPr="00C14601" w:rsidRDefault="00C14601">
      <w:pPr>
        <w:ind w:left="360"/>
        <w:outlineLvl w:val="0"/>
        <w:rPr>
          <w:lang w:val="en-US"/>
        </w:rPr>
      </w:pPr>
      <w:r w:rsidRPr="00C14601">
        <w:rPr>
          <w:lang w:val="en-US"/>
        </w:rPr>
        <w:t xml:space="preserve">LG SATA BH16NS40 Blu-Ray ReWriter, Black, OEM  - 4 </w:t>
      </w:r>
      <w:r>
        <w:t>тыс</w:t>
      </w:r>
      <w:r w:rsidRPr="00C14601">
        <w:rPr>
          <w:lang w:val="en-US"/>
        </w:rPr>
        <w:t xml:space="preserve"> </w:t>
      </w:r>
      <w:r>
        <w:t>р</w:t>
      </w:r>
      <w:r w:rsidRPr="00C14601">
        <w:rPr>
          <w:lang w:val="en-US"/>
        </w:rPr>
        <w:t>.</w:t>
      </w:r>
    </w:p>
    <w:p w:rsidR="00F031D4" w:rsidRDefault="0067010A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Реобас</w:t>
      </w:r>
    </w:p>
    <w:p w:rsidR="00F031D4" w:rsidRDefault="00F031D4">
      <w:pPr>
        <w:ind w:left="360"/>
        <w:outlineLvl w:val="0"/>
      </w:pPr>
      <w:r>
        <w:rPr>
          <w:lang w:val="en-US"/>
        </w:rPr>
        <w:t>Lian</w:t>
      </w:r>
      <w:r>
        <w:t xml:space="preserve"> </w:t>
      </w:r>
      <w:r>
        <w:rPr>
          <w:lang w:val="en-US"/>
        </w:rPr>
        <w:t>Li</w:t>
      </w:r>
      <w:r>
        <w:t xml:space="preserve"> </w:t>
      </w:r>
      <w:r>
        <w:rPr>
          <w:lang w:val="en-US"/>
        </w:rPr>
        <w:t>TR</w:t>
      </w:r>
      <w:r>
        <w:t>-5 – 1,5 тыс р</w:t>
      </w:r>
    </w:p>
    <w:p w:rsidR="00F031D4" w:rsidRDefault="006A47FE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 w:rsidR="00F031D4" w:rsidRPr="006A47FE" w:rsidRDefault="00F031D4">
      <w:pPr>
        <w:ind w:left="360"/>
        <w:outlineLvl w:val="0"/>
      </w:pPr>
      <w:r>
        <w:rPr>
          <w:lang w:val="en-US"/>
        </w:rPr>
        <w:t>Logitech</w:t>
      </w:r>
      <w:r w:rsidRPr="006A47FE">
        <w:t xml:space="preserve"> </w:t>
      </w:r>
      <w:r>
        <w:rPr>
          <w:lang w:val="en-US"/>
        </w:rPr>
        <w:t>Wi</w:t>
      </w:r>
      <w:r w:rsidR="006A47FE">
        <w:rPr>
          <w:lang w:val="en-US"/>
        </w:rPr>
        <w:t>reless</w:t>
      </w:r>
      <w:r w:rsidR="006A47FE" w:rsidRPr="006A47FE">
        <w:t xml:space="preserve"> </w:t>
      </w:r>
      <w:r w:rsidR="006A47FE">
        <w:rPr>
          <w:lang w:val="en-US"/>
        </w:rPr>
        <w:t>Desktop</w:t>
      </w:r>
      <w:r w:rsidR="006A47FE" w:rsidRPr="006A47FE">
        <w:t xml:space="preserve"> </w:t>
      </w:r>
      <w:r w:rsidR="006A47FE">
        <w:rPr>
          <w:lang w:val="en-US"/>
        </w:rPr>
        <w:t>MK</w:t>
      </w:r>
      <w:r w:rsidR="006A47FE" w:rsidRPr="006A47FE">
        <w:t xml:space="preserve">710 </w:t>
      </w:r>
      <w:r w:rsidR="006A47FE">
        <w:rPr>
          <w:lang w:val="en-US"/>
        </w:rPr>
        <w:t>Laser</w:t>
      </w:r>
      <w:r w:rsidR="006A47FE" w:rsidRPr="006A47FE">
        <w:t xml:space="preserve">   - </w:t>
      </w:r>
      <w:r w:rsidR="006A47FE">
        <w:t>6</w:t>
      </w:r>
      <w:r w:rsidRPr="006A47FE">
        <w:t xml:space="preserve"> </w:t>
      </w:r>
      <w:r>
        <w:t>тыс</w:t>
      </w:r>
      <w:r w:rsidRPr="006A47FE">
        <w:t xml:space="preserve"> </w:t>
      </w:r>
      <w:r>
        <w:t>р</w:t>
      </w:r>
      <w:r w:rsidRPr="006A47FE">
        <w:t>.</w:t>
      </w:r>
    </w:p>
    <w:p w:rsidR="00F031D4" w:rsidRPr="003A1D3A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Игровой</w:t>
      </w:r>
      <w:r w:rsidRPr="003A1D3A">
        <w:rPr>
          <w:i/>
          <w:u w:val="single"/>
        </w:rPr>
        <w:t xml:space="preserve"> </w:t>
      </w:r>
      <w:r w:rsidR="006A47FE">
        <w:rPr>
          <w:i/>
          <w:u w:val="single"/>
        </w:rPr>
        <w:t>манипулятор</w:t>
      </w:r>
    </w:p>
    <w:p w:rsidR="00F031D4" w:rsidRPr="003A1D3A" w:rsidRDefault="00F031D4">
      <w:pPr>
        <w:ind w:left="360"/>
        <w:outlineLvl w:val="0"/>
      </w:pPr>
      <w:r>
        <w:rPr>
          <w:lang w:val="en-US"/>
        </w:rPr>
        <w:t>Razer</w:t>
      </w:r>
      <w:r w:rsidRPr="003A1D3A">
        <w:t xml:space="preserve"> </w:t>
      </w:r>
      <w:r>
        <w:rPr>
          <w:lang w:val="en-US"/>
        </w:rPr>
        <w:t>Nostromo</w:t>
      </w:r>
      <w:r w:rsidRPr="003A1D3A">
        <w:t xml:space="preserve"> </w:t>
      </w:r>
      <w:r>
        <w:rPr>
          <w:lang w:val="en-US"/>
        </w:rPr>
        <w:t>Gaming</w:t>
      </w:r>
      <w:r w:rsidRPr="003A1D3A">
        <w:t xml:space="preserve"> </w:t>
      </w:r>
      <w:r>
        <w:rPr>
          <w:lang w:val="en-US"/>
        </w:rPr>
        <w:t>Keypad</w:t>
      </w:r>
      <w:r w:rsidRPr="003A1D3A">
        <w:t xml:space="preserve"> </w:t>
      </w:r>
      <w:r>
        <w:rPr>
          <w:lang w:val="en-US"/>
        </w:rPr>
        <w:t>Black</w:t>
      </w:r>
      <w:r w:rsidRPr="003A1D3A">
        <w:t xml:space="preserve"> </w:t>
      </w:r>
      <w:r>
        <w:rPr>
          <w:lang w:val="en-US"/>
        </w:rPr>
        <w:t>USB</w:t>
      </w:r>
      <w:r w:rsidRPr="003A1D3A">
        <w:t xml:space="preserve"> — 4</w:t>
      </w:r>
      <w:r w:rsidR="00AA2248">
        <w:t>,5</w:t>
      </w:r>
      <w:r w:rsidRPr="003A1D3A">
        <w:t xml:space="preserve"> </w:t>
      </w:r>
      <w:r>
        <w:t>тыс</w:t>
      </w:r>
      <w:r w:rsidRPr="003A1D3A">
        <w:t xml:space="preserve"> </w:t>
      </w:r>
      <w:r>
        <w:t>р</w:t>
      </w:r>
      <w:r w:rsidRPr="003A1D3A">
        <w:t>.</w:t>
      </w:r>
    </w:p>
    <w:p w:rsidR="00F031D4" w:rsidRPr="006A47FE" w:rsidRDefault="006A47F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Руль</w:t>
      </w:r>
      <w:r w:rsidRPr="006A47FE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игровой</w:t>
      </w:r>
    </w:p>
    <w:p w:rsidR="00F031D4" w:rsidRPr="006A47FE" w:rsidRDefault="006A47FE">
      <w:pPr>
        <w:outlineLvl w:val="0"/>
        <w:rPr>
          <w:lang w:val="en-US"/>
        </w:rPr>
      </w:pPr>
      <w:r w:rsidRPr="006A47FE">
        <w:rPr>
          <w:lang w:val="en-US"/>
        </w:rPr>
        <w:t xml:space="preserve">      LOGITECH G27 – 24</w:t>
      </w:r>
      <w:r w:rsidR="00F031D4" w:rsidRPr="006A47FE">
        <w:rPr>
          <w:lang w:val="en-US"/>
        </w:rPr>
        <w:t xml:space="preserve"> </w:t>
      </w:r>
      <w:r w:rsidR="00F031D4">
        <w:t>тыс</w:t>
      </w:r>
      <w:r w:rsidR="00F031D4" w:rsidRPr="006A47FE">
        <w:rPr>
          <w:lang w:val="en-US"/>
        </w:rPr>
        <w:t xml:space="preserve"> </w:t>
      </w:r>
      <w:r w:rsidR="00F031D4">
        <w:t>р</w:t>
      </w:r>
    </w:p>
    <w:p w:rsidR="00F031D4" w:rsidRPr="006A47FE" w:rsidRDefault="006A47FE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>Edifier S550 Encore, 5.1, 60W</w:t>
      </w:r>
      <w:r>
        <w:t>х</w:t>
      </w:r>
      <w:r>
        <w:rPr>
          <w:lang w:val="en-US"/>
        </w:rPr>
        <w:t xml:space="preserve">5 +240W, </w:t>
      </w:r>
      <w:r>
        <w:t>пульт</w:t>
      </w:r>
      <w:r>
        <w:rPr>
          <w:lang w:val="en-US"/>
        </w:rPr>
        <w:t xml:space="preserve"> </w:t>
      </w:r>
      <w:r>
        <w:t>ДУ</w:t>
      </w:r>
      <w:r w:rsidR="006A47FE">
        <w:rPr>
          <w:lang w:val="en-US"/>
        </w:rPr>
        <w:t xml:space="preserve"> – 2</w:t>
      </w:r>
      <w:r w:rsidR="006A47FE" w:rsidRPr="006A47FE">
        <w:rPr>
          <w:lang w:val="en-US"/>
        </w:rPr>
        <w:t>8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 w:rsidR="00F031D4" w:rsidRDefault="00F031D4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Pr="00106184" w:rsidRDefault="00F031D4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6A47FE" w:rsidRDefault="006A47FE" w:rsidP="006A47FE">
      <w:pPr>
        <w:ind w:left="360"/>
        <w:rPr>
          <w:lang w:val="en-US"/>
        </w:rPr>
      </w:pPr>
      <w:r>
        <w:rPr>
          <w:sz w:val="22"/>
          <w:szCs w:val="22"/>
          <w:lang w:val="en-US"/>
        </w:rPr>
        <w:t xml:space="preserve">128Gb ADATA UV150 (AUV150-128G-RBK), USB3.0, Black, RTL – </w:t>
      </w:r>
      <w:r>
        <w:rPr>
          <w:lang w:val="en-US"/>
        </w:rPr>
        <w:t xml:space="preserve">2,5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F031D4" w:rsidRDefault="00F031D4">
      <w:pPr>
        <w:ind w:left="360"/>
        <w:outlineLvl w:val="0"/>
        <w:rPr>
          <w:lang w:val="en-US"/>
        </w:rPr>
      </w:pPr>
      <w:r>
        <w:rPr>
          <w:lang w:val="en-US"/>
        </w:rPr>
        <w:t xml:space="preserve">Диск BD-R DL 50ГБ 6x Verbatim "43735", Printable, 5 </w:t>
      </w:r>
      <w:r>
        <w:t>шт</w:t>
      </w:r>
      <w:r>
        <w:rPr>
          <w:lang w:val="en-US"/>
        </w:rPr>
        <w:t xml:space="preserve"> – 3</w:t>
      </w:r>
      <w:r w:rsidR="00AA2248" w:rsidRPr="00AA2248">
        <w:rPr>
          <w:lang w:val="en-US"/>
        </w:rPr>
        <w:t>,5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F031D4" w:rsidRDefault="00F031D4">
      <w:pPr>
        <w:ind w:left="360"/>
        <w:rPr>
          <w:lang w:val="en-US"/>
        </w:rPr>
      </w:pPr>
    </w:p>
    <w:p w:rsidR="00F031D4" w:rsidRPr="00063DA6" w:rsidRDefault="00482D4D">
      <w:pPr>
        <w:ind w:left="360"/>
        <w:outlineLvl w:val="0"/>
        <w:rPr>
          <w:color w:val="0000FF"/>
          <w:lang w:val="en-US"/>
        </w:rPr>
      </w:pPr>
      <w:r>
        <w:rPr>
          <w:color w:val="0000FF"/>
        </w:rPr>
        <w:t>М</w:t>
      </w:r>
      <w:r w:rsidR="00F031D4">
        <w:rPr>
          <w:color w:val="0000FF"/>
        </w:rPr>
        <w:t>онитор</w:t>
      </w:r>
      <w:r w:rsidR="00F031D4">
        <w:rPr>
          <w:color w:val="0000FF"/>
          <w:lang w:val="en-US"/>
        </w:rPr>
        <w:t xml:space="preserve"> </w:t>
      </w:r>
      <w:r w:rsidR="00F031D4">
        <w:rPr>
          <w:color w:val="0000FF"/>
        </w:rPr>
        <w:t>выскококачественный</w:t>
      </w:r>
      <w:r w:rsidR="00F031D4"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34”"/>
        </w:smartTagPr>
        <w:r w:rsidR="00F031D4">
          <w:rPr>
            <w:color w:val="0000FF"/>
            <w:lang w:val="en-US"/>
          </w:rPr>
          <w:t>34”</w:t>
        </w:r>
      </w:smartTag>
      <w:r w:rsidR="00F031D4">
        <w:rPr>
          <w:color w:val="0000FF"/>
          <w:lang w:val="en-US"/>
        </w:rPr>
        <w:t xml:space="preserve"> 21</w:t>
      </w:r>
      <w:r w:rsidR="00F031D4">
        <w:rPr>
          <w:color w:val="0000FF"/>
        </w:rPr>
        <w:t>х</w:t>
      </w:r>
      <w:r w:rsidR="00205F69">
        <w:rPr>
          <w:color w:val="0000FF"/>
          <w:lang w:val="en-US"/>
        </w:rPr>
        <w:t>9</w:t>
      </w:r>
      <w:r w:rsidR="00205F69" w:rsidRPr="00063DA6">
        <w:rPr>
          <w:color w:val="0000FF"/>
          <w:lang w:val="en-US"/>
        </w:rPr>
        <w:t xml:space="preserve"> </w:t>
      </w:r>
      <w:r w:rsidR="00205F69">
        <w:rPr>
          <w:color w:val="0000FF"/>
        </w:rPr>
        <w:t>закругленный</w:t>
      </w:r>
    </w:p>
    <w:p w:rsidR="00F031D4" w:rsidRPr="00205F69" w:rsidRDefault="00205F69" w:rsidP="00205F69">
      <w:pPr>
        <w:rPr>
          <w:lang w:val="en-US"/>
        </w:rPr>
      </w:pPr>
      <w:r>
        <w:rPr>
          <w:lang w:val="en-US"/>
        </w:rPr>
        <w:t xml:space="preserve">      LG 34UC87C-B 34" | 3440x1440 (IPS LED) | 5ms | </w:t>
      </w:r>
      <w:r w:rsidR="00063DA6">
        <w:rPr>
          <w:lang w:val="en-US"/>
        </w:rPr>
        <w:t>2*HDMI DP Thund USB Spks Bl - 6</w:t>
      </w:r>
      <w:r w:rsidR="00063DA6" w:rsidRPr="00063DA6">
        <w:rPr>
          <w:lang w:val="en-US"/>
        </w:rPr>
        <w:t>4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>.</w:t>
      </w:r>
      <w:r>
        <w:t>р</w:t>
      </w:r>
    </w:p>
    <w:p w:rsidR="00F031D4" w:rsidRPr="00F56E4C" w:rsidRDefault="00F031D4">
      <w:pPr>
        <w:ind w:left="360"/>
        <w:rPr>
          <w:color w:val="0000FF"/>
        </w:rPr>
      </w:pPr>
      <w:r>
        <w:rPr>
          <w:color w:val="0000FF"/>
        </w:rPr>
        <w:t>Плюс</w:t>
      </w:r>
      <w:r w:rsidRPr="00F14309">
        <w:rPr>
          <w:color w:val="0000FF"/>
          <w:lang w:val="en-US"/>
        </w:rPr>
        <w:t xml:space="preserve"> </w:t>
      </w:r>
      <w:r>
        <w:rPr>
          <w:color w:val="0000FF"/>
        </w:rPr>
        <w:t>телевизор</w:t>
      </w:r>
      <w:r w:rsidRPr="00F14309">
        <w:rPr>
          <w:color w:val="0000FF"/>
          <w:lang w:val="en-US"/>
        </w:rPr>
        <w:t xml:space="preserve"> 3</w:t>
      </w:r>
      <w:r>
        <w:rPr>
          <w:color w:val="0000FF"/>
          <w:lang w:val="en-US"/>
        </w:rPr>
        <w:t>D</w:t>
      </w:r>
      <w:r w:rsidRPr="00F14309">
        <w:rPr>
          <w:color w:val="0000FF"/>
          <w:lang w:val="en-US"/>
        </w:rPr>
        <w:t xml:space="preserve"> </w:t>
      </w:r>
      <w:r w:rsidR="00F56E4C">
        <w:rPr>
          <w:color w:val="0000FF"/>
        </w:rPr>
        <w:t xml:space="preserve">4К </w:t>
      </w:r>
      <w:r w:rsidR="00C01B2E" w:rsidRPr="00F14309">
        <w:rPr>
          <w:color w:val="0000FF"/>
          <w:lang w:val="en-US"/>
        </w:rPr>
        <w:t>65</w:t>
      </w:r>
      <w:r w:rsidR="00F56E4C">
        <w:rPr>
          <w:color w:val="0000FF"/>
          <w:lang w:val="en-US"/>
        </w:rPr>
        <w:t>”</w:t>
      </w:r>
    </w:p>
    <w:p w:rsidR="00F14309" w:rsidRPr="00F56E4C" w:rsidRDefault="00F14309" w:rsidP="00F14309">
      <w:pPr>
        <w:ind w:left="360"/>
        <w:outlineLvl w:val="0"/>
      </w:pPr>
      <w:r w:rsidRPr="00F14309">
        <w:t xml:space="preserve">Телевизор </w:t>
      </w:r>
      <w:r w:rsidRPr="00F14309">
        <w:rPr>
          <w:lang w:val="en-US"/>
        </w:rPr>
        <w:t>LG</w:t>
      </w:r>
      <w:r w:rsidRPr="00F14309">
        <w:t xml:space="preserve"> 65</w:t>
      </w:r>
      <w:r w:rsidRPr="00F14309">
        <w:rPr>
          <w:lang w:val="en-US"/>
        </w:rPr>
        <w:t>UF</w:t>
      </w:r>
      <w:r w:rsidRPr="00F14309">
        <w:t>860</w:t>
      </w:r>
      <w:r w:rsidRPr="00F14309">
        <w:rPr>
          <w:lang w:val="en-US"/>
        </w:rPr>
        <w:t>V</w:t>
      </w:r>
      <w:r>
        <w:t xml:space="preserve"> - 180</w:t>
      </w:r>
      <w:r w:rsidRPr="00F14309">
        <w:t xml:space="preserve"> </w:t>
      </w:r>
      <w:r>
        <w:t>000</w:t>
      </w:r>
      <w:r w:rsidRPr="00F14309">
        <w:t xml:space="preserve"> руб.</w:t>
      </w:r>
    </w:p>
    <w:p w:rsidR="00482D4D" w:rsidRPr="00F14309" w:rsidRDefault="00482D4D" w:rsidP="00F14309">
      <w:pPr>
        <w:ind w:left="360"/>
        <w:outlineLvl w:val="0"/>
        <w:rPr>
          <w:color w:val="0000FF"/>
        </w:rPr>
      </w:pPr>
      <w:r>
        <w:rPr>
          <w:color w:val="0000FF"/>
        </w:rPr>
        <w:t>Дополнительный</w:t>
      </w:r>
      <w:r w:rsidRPr="00F14309">
        <w:rPr>
          <w:color w:val="0000FF"/>
        </w:rPr>
        <w:t xml:space="preserve"> (</w:t>
      </w:r>
      <w:r>
        <w:rPr>
          <w:color w:val="0000FF"/>
        </w:rPr>
        <w:t>контрольный</w:t>
      </w:r>
      <w:r w:rsidRPr="00F14309">
        <w:rPr>
          <w:color w:val="0000FF"/>
        </w:rPr>
        <w:t xml:space="preserve">) </w:t>
      </w:r>
      <w:r>
        <w:rPr>
          <w:color w:val="0000FF"/>
        </w:rPr>
        <w:t>мони</w:t>
      </w:r>
      <w:r w:rsidR="00C01B2E">
        <w:rPr>
          <w:color w:val="0000FF"/>
        </w:rPr>
        <w:t>тор</w:t>
      </w:r>
      <w:r w:rsidRPr="00F14309">
        <w:rPr>
          <w:color w:val="0000FF"/>
        </w:rPr>
        <w:t xml:space="preserve">  </w:t>
      </w:r>
      <w:smartTag w:uri="urn:schemas-microsoft-com:office:smarttags" w:element="metricconverter">
        <w:smartTagPr>
          <w:attr w:name="ProductID" w:val="27”"/>
        </w:smartTagPr>
        <w:r w:rsidRPr="00F14309">
          <w:rPr>
            <w:color w:val="0000FF"/>
          </w:rPr>
          <w:t>27”</w:t>
        </w:r>
      </w:smartTag>
      <w:r w:rsidR="00C304BA" w:rsidRPr="00F14309">
        <w:rPr>
          <w:color w:val="0000FF"/>
        </w:rPr>
        <w:t xml:space="preserve"> 16</w:t>
      </w:r>
      <w:r w:rsidR="00C304BA">
        <w:rPr>
          <w:color w:val="0000FF"/>
        </w:rPr>
        <w:t>х</w:t>
      </w:r>
      <w:r w:rsidR="00C304BA" w:rsidRPr="00F14309">
        <w:rPr>
          <w:color w:val="0000FF"/>
        </w:rPr>
        <w:t>9</w:t>
      </w:r>
    </w:p>
    <w:p w:rsidR="00482D4D" w:rsidRPr="00C304BA" w:rsidRDefault="00C304BA" w:rsidP="00482D4D">
      <w:pPr>
        <w:ind w:left="360"/>
        <w:rPr>
          <w:lang w:val="en-US"/>
        </w:rPr>
      </w:pPr>
      <w:r>
        <w:rPr>
          <w:lang w:val="en-US"/>
        </w:rPr>
        <w:t>iiYama</w:t>
      </w:r>
      <w:r w:rsidRPr="00C304BA">
        <w:rPr>
          <w:lang w:val="en-US"/>
        </w:rPr>
        <w:t xml:space="preserve"> </w:t>
      </w:r>
      <w:r>
        <w:rPr>
          <w:lang w:val="en-US"/>
        </w:rPr>
        <w:t>ProLite</w:t>
      </w:r>
      <w:r w:rsidRPr="00C304BA">
        <w:rPr>
          <w:lang w:val="en-US"/>
        </w:rPr>
        <w:t xml:space="preserve"> </w:t>
      </w:r>
      <w:r>
        <w:rPr>
          <w:lang w:val="en-US"/>
        </w:rPr>
        <w:t>XB</w:t>
      </w:r>
      <w:r w:rsidRPr="00C304BA">
        <w:rPr>
          <w:lang w:val="en-US"/>
        </w:rPr>
        <w:t>2779</w:t>
      </w:r>
      <w:r>
        <w:rPr>
          <w:lang w:val="en-US"/>
        </w:rPr>
        <w:t>QS</w:t>
      </w:r>
      <w:r w:rsidRPr="00C304BA">
        <w:rPr>
          <w:lang w:val="en-US"/>
        </w:rPr>
        <w:t>-</w:t>
      </w:r>
      <w:r>
        <w:rPr>
          <w:lang w:val="en-US"/>
        </w:rPr>
        <w:t>S</w:t>
      </w:r>
      <w:r w:rsidRPr="00C304BA">
        <w:rPr>
          <w:lang w:val="en-US"/>
        </w:rPr>
        <w:t>1 27" 2560</w:t>
      </w:r>
      <w:r>
        <w:rPr>
          <w:lang w:val="en-US"/>
        </w:rPr>
        <w:t>x</w:t>
      </w:r>
      <w:r w:rsidRPr="00C304BA">
        <w:rPr>
          <w:lang w:val="en-US"/>
        </w:rPr>
        <w:t xml:space="preserve">1440 </w:t>
      </w:r>
      <w:r>
        <w:rPr>
          <w:lang w:val="en-US"/>
        </w:rPr>
        <w:t>IPS</w:t>
      </w:r>
      <w:r w:rsidRPr="00C304BA">
        <w:rPr>
          <w:lang w:val="en-US"/>
        </w:rPr>
        <w:t xml:space="preserve"> 5</w:t>
      </w:r>
      <w:r>
        <w:rPr>
          <w:lang w:val="en-US"/>
        </w:rPr>
        <w:t>ms</w:t>
      </w:r>
      <w:r w:rsidRPr="00C304BA">
        <w:rPr>
          <w:lang w:val="en-US"/>
        </w:rPr>
        <w:t xml:space="preserve"> </w:t>
      </w:r>
      <w:r>
        <w:rPr>
          <w:lang w:val="en-US"/>
        </w:rPr>
        <w:t>D</w:t>
      </w:r>
      <w:r w:rsidRPr="00C304BA">
        <w:rPr>
          <w:lang w:val="en-US"/>
        </w:rPr>
        <w:t>-</w:t>
      </w:r>
      <w:r>
        <w:rPr>
          <w:lang w:val="en-US"/>
        </w:rPr>
        <w:t>SUB</w:t>
      </w:r>
      <w:r w:rsidRPr="00C304BA">
        <w:rPr>
          <w:lang w:val="en-US"/>
        </w:rPr>
        <w:t>+</w:t>
      </w:r>
      <w:r>
        <w:rPr>
          <w:lang w:val="en-US"/>
        </w:rPr>
        <w:t>DVI</w:t>
      </w:r>
      <w:r w:rsidRPr="00C304BA">
        <w:rPr>
          <w:lang w:val="en-US"/>
        </w:rPr>
        <w:t>-</w:t>
      </w:r>
      <w:r>
        <w:rPr>
          <w:lang w:val="en-US"/>
        </w:rPr>
        <w:t>D</w:t>
      </w:r>
      <w:r w:rsidRPr="00C304BA">
        <w:rPr>
          <w:lang w:val="en-US"/>
        </w:rPr>
        <w:t xml:space="preserve"> </w:t>
      </w:r>
      <w:r>
        <w:rPr>
          <w:lang w:val="en-US"/>
        </w:rPr>
        <w:t>Spks</w:t>
      </w:r>
      <w:r w:rsidRPr="00C304BA">
        <w:rPr>
          <w:lang w:val="en-US"/>
        </w:rPr>
        <w:t xml:space="preserve"> – 46 </w:t>
      </w:r>
      <w:r w:rsidR="00482D4D">
        <w:t>тыс</w:t>
      </w:r>
      <w:r w:rsidR="00482D4D" w:rsidRPr="00C304BA">
        <w:rPr>
          <w:lang w:val="en-US"/>
        </w:rPr>
        <w:t>.</w:t>
      </w:r>
      <w:r w:rsidR="00482D4D">
        <w:t>р</w:t>
      </w:r>
      <w:r w:rsidR="00482D4D" w:rsidRPr="00C304BA">
        <w:rPr>
          <w:lang w:val="en-US"/>
        </w:rPr>
        <w:t>.</w:t>
      </w:r>
    </w:p>
    <w:p w:rsidR="00F031D4" w:rsidRDefault="00F031D4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F031D4" w:rsidRDefault="00F031D4">
      <w:pPr>
        <w:ind w:left="360"/>
        <w:rPr>
          <w:b/>
          <w:color w:val="FF0000"/>
        </w:rPr>
      </w:pPr>
      <w:r>
        <w:rPr>
          <w:b/>
          <w:color w:val="FF0000"/>
        </w:rPr>
        <w:t xml:space="preserve">- МФУ (при необходимости сканирования и печати документов, печати на </w:t>
      </w:r>
      <w:r>
        <w:rPr>
          <w:b/>
          <w:color w:val="FF0000"/>
          <w:lang w:val="en-US"/>
        </w:rPr>
        <w:t>CD</w:t>
      </w:r>
      <w:r w:rsidR="00D46261">
        <w:rPr>
          <w:b/>
          <w:color w:val="FF0000"/>
        </w:rPr>
        <w:t>)</w:t>
      </w:r>
    </w:p>
    <w:p w:rsidR="00F031D4" w:rsidRPr="00E01A44" w:rsidRDefault="00E01A44">
      <w:pPr>
        <w:ind w:left="360"/>
        <w:rPr>
          <w:szCs w:val="22"/>
          <w:lang w:val="en-US"/>
        </w:rPr>
      </w:pPr>
      <w:r w:rsidRPr="00E01A44">
        <w:rPr>
          <w:lang w:val="en-US"/>
        </w:rPr>
        <w:t>Canon Pixma MG7740  – 12</w:t>
      </w:r>
      <w:r w:rsidR="00F031D4" w:rsidRPr="00E01A44">
        <w:rPr>
          <w:lang w:val="en-US"/>
        </w:rPr>
        <w:t xml:space="preserve"> </w:t>
      </w:r>
      <w:r w:rsidR="00F031D4">
        <w:t>тыс</w:t>
      </w:r>
      <w:r w:rsidR="00F031D4" w:rsidRPr="00E01A44">
        <w:rPr>
          <w:lang w:val="en-US"/>
        </w:rPr>
        <w:t xml:space="preserve"> </w:t>
      </w:r>
      <w:r w:rsidR="00F031D4">
        <w:t>р</w:t>
      </w:r>
    </w:p>
    <w:p w:rsidR="00F031D4" w:rsidRDefault="00F031D4">
      <w:pPr>
        <w:rPr>
          <w:b/>
          <w:color w:val="FF0000"/>
        </w:rPr>
      </w:pPr>
      <w:r w:rsidRPr="00E01A44">
        <w:rPr>
          <w:b/>
          <w:color w:val="FF0000"/>
          <w:lang w:val="en-US"/>
        </w:rPr>
        <w:t xml:space="preserve">      </w:t>
      </w:r>
      <w:r>
        <w:rPr>
          <w:b/>
          <w:color w:val="FF0000"/>
        </w:rPr>
        <w:t xml:space="preserve">- Скоростной лазерный принтер (при необходимости массовой печати черно-белых и   </w:t>
      </w:r>
    </w:p>
    <w:p w:rsidR="00F031D4" w:rsidRDefault="006339DA">
      <w:pPr>
        <w:rPr>
          <w:b/>
          <w:color w:val="FF0000"/>
        </w:rPr>
      </w:pPr>
      <w:r>
        <w:rPr>
          <w:b/>
          <w:color w:val="FF0000"/>
        </w:rPr>
        <w:t xml:space="preserve">      цветных документов) </w:t>
      </w:r>
    </w:p>
    <w:p w:rsidR="006339DA" w:rsidRDefault="006339DA" w:rsidP="006339DA"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стр/сек) - 9 тыс р</w:t>
      </w:r>
    </w:p>
    <w:p w:rsidR="00F031D4" w:rsidRDefault="00F031D4">
      <w:pPr>
        <w:rPr>
          <w:b/>
          <w:color w:val="FF0000"/>
        </w:rPr>
      </w:pPr>
      <w:r w:rsidRPr="006339DA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- Переносной </w:t>
      </w:r>
      <w:r>
        <w:rPr>
          <w:b/>
          <w:color w:val="FF0000"/>
          <w:lang w:val="en-US"/>
        </w:rPr>
        <w:t>USB</w:t>
      </w:r>
      <w:r>
        <w:rPr>
          <w:b/>
          <w:color w:val="FF0000"/>
        </w:rPr>
        <w:t xml:space="preserve"> жесткий диск для хранения и возможности обмена файлами большого  </w:t>
      </w:r>
    </w:p>
    <w:p w:rsidR="00F031D4" w:rsidRPr="00522FB4" w:rsidRDefault="00F031D4">
      <w:pPr>
        <w:rPr>
          <w:b/>
          <w:color w:val="FF0000"/>
          <w:lang w:val="en-US"/>
        </w:rPr>
      </w:pPr>
      <w:r w:rsidRPr="00522FB4">
        <w:rPr>
          <w:b/>
          <w:color w:val="FF0000"/>
          <w:lang w:val="en-US"/>
        </w:rPr>
        <w:t xml:space="preserve">      </w:t>
      </w:r>
      <w:r>
        <w:rPr>
          <w:b/>
          <w:color w:val="FF0000"/>
        </w:rPr>
        <w:t>объема</w:t>
      </w:r>
      <w:r w:rsidRPr="006339DA">
        <w:rPr>
          <w:b/>
          <w:color w:val="FF0000"/>
          <w:lang w:val="en-US"/>
        </w:rPr>
        <w:t xml:space="preserve"> </w:t>
      </w:r>
      <w:r>
        <w:rPr>
          <w:b/>
          <w:color w:val="FF0000"/>
        </w:rPr>
        <w:t>вне</w:t>
      </w:r>
      <w:r w:rsidRPr="006339DA">
        <w:rPr>
          <w:b/>
          <w:color w:val="FF0000"/>
          <w:lang w:val="en-US"/>
        </w:rPr>
        <w:t xml:space="preserve"> </w:t>
      </w:r>
      <w:r>
        <w:rPr>
          <w:b/>
          <w:color w:val="FF0000"/>
        </w:rPr>
        <w:t>дома</w:t>
      </w:r>
    </w:p>
    <w:p w:rsidR="006339DA" w:rsidRDefault="00522FB4" w:rsidP="006339DA">
      <w:pPr>
        <w:ind w:left="360"/>
      </w:pPr>
      <w:r w:rsidRPr="00522FB4">
        <w:rPr>
          <w:lang w:val="en-US"/>
        </w:rPr>
        <w:lastRenderedPageBreak/>
        <w:t xml:space="preserve">4.0Tb Seagate Backup Plus Slim 2.5" (STDR4000200) USB3.0, Black  </w:t>
      </w:r>
      <w:r>
        <w:rPr>
          <w:lang w:val="en-US"/>
        </w:rPr>
        <w:t xml:space="preserve">– </w:t>
      </w:r>
      <w:r w:rsidRPr="00522FB4">
        <w:rPr>
          <w:lang w:val="en-US"/>
        </w:rPr>
        <w:t>11</w:t>
      </w:r>
      <w:r w:rsidR="006339DA">
        <w:rPr>
          <w:lang w:val="en-US"/>
        </w:rPr>
        <w:t xml:space="preserve">,5 тыс </w:t>
      </w:r>
      <w:r w:rsidR="006339DA">
        <w:t>р</w:t>
      </w:r>
    </w:p>
    <w:p w:rsidR="007167E5" w:rsidRPr="007167E5" w:rsidRDefault="007167E5" w:rsidP="007167E5">
      <w:pPr>
        <w:rPr>
          <w:b/>
          <w:color w:val="FF0000"/>
        </w:rPr>
      </w:pPr>
      <w:r>
        <w:rPr>
          <w:b/>
          <w:color w:val="FF0000"/>
        </w:rPr>
        <w:t xml:space="preserve">      - ТВ-тюнер</w:t>
      </w:r>
    </w:p>
    <w:p w:rsidR="00F031D4" w:rsidRPr="007167E5" w:rsidRDefault="007167E5">
      <w:pPr>
        <w:rPr>
          <w:lang w:val="en-US"/>
        </w:rPr>
      </w:pPr>
      <w:r w:rsidRPr="007167E5">
        <w:t xml:space="preserve">      </w:t>
      </w:r>
      <w:r w:rsidRPr="007167E5">
        <w:rPr>
          <w:lang w:val="en-US"/>
        </w:rPr>
        <w:t xml:space="preserve">AVERMEDIA AVerTV Nova T2+C, </w:t>
      </w:r>
      <w:r w:rsidRPr="007167E5">
        <w:t>внутренний</w:t>
      </w:r>
      <w:r w:rsidRPr="007167E5">
        <w:rPr>
          <w:lang w:val="en-US"/>
        </w:rPr>
        <w:t xml:space="preserve"> – 5 </w:t>
      </w:r>
      <w:r>
        <w:t>тыс</w:t>
      </w:r>
      <w:r w:rsidRPr="007167E5">
        <w:rPr>
          <w:lang w:val="en-US"/>
        </w:rPr>
        <w:t xml:space="preserve">. </w:t>
      </w:r>
      <w:r>
        <w:t>р</w:t>
      </w:r>
      <w:r w:rsidRPr="007167E5">
        <w:rPr>
          <w:lang w:val="en-US"/>
        </w:rPr>
        <w:t>.</w:t>
      </w:r>
    </w:p>
    <w:p w:rsidR="007167E5" w:rsidRPr="007167E5" w:rsidRDefault="007167E5">
      <w:pPr>
        <w:rPr>
          <w:b/>
          <w:sz w:val="28"/>
          <w:szCs w:val="28"/>
          <w:lang w:val="en-US"/>
        </w:rPr>
      </w:pPr>
    </w:p>
    <w:p w:rsidR="00F031D4" w:rsidRDefault="00F031D4">
      <w:pPr>
        <w:rPr>
          <w:sz w:val="28"/>
          <w:szCs w:val="28"/>
        </w:rPr>
      </w:pPr>
      <w:r>
        <w:rPr>
          <w:sz w:val="28"/>
          <w:szCs w:val="28"/>
        </w:rPr>
        <w:t>Приложение: можно для интереса ознакомиться с историей цен и компьютерных рекомендаций</w:t>
      </w:r>
    </w:p>
    <w:p w:rsidR="00F031D4" w:rsidRDefault="00F031D4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2" w:history="1">
        <w:r>
          <w:rPr>
            <w:rStyle w:val="a3"/>
            <w:i/>
            <w:iCs/>
            <w:color w:val="auto"/>
          </w:rPr>
          <w:t>(прайсы за январь 2015)</w:t>
        </w:r>
      </w:hyperlink>
    </w:p>
    <w:p w:rsidR="00F031D4" w:rsidRDefault="00F031D4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3" w:history="1">
        <w:r>
          <w:rPr>
            <w:rStyle w:val="a3"/>
            <w:i/>
            <w:iCs/>
            <w:color w:val="auto"/>
          </w:rPr>
          <w:t>(прайсы за 2014 год)</w:t>
        </w:r>
      </w:hyperlink>
      <w:r>
        <w:t xml:space="preserve"> </w:t>
      </w:r>
    </w:p>
    <w:p w:rsidR="00F031D4" w:rsidRDefault="00F031D4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4" w:history="1">
        <w:r>
          <w:rPr>
            <w:rStyle w:val="a3"/>
            <w:i/>
            <w:iCs/>
            <w:color w:val="auto"/>
          </w:rPr>
          <w:t>(прайсы за январь 2008)</w:t>
        </w:r>
      </w:hyperlink>
      <w:r>
        <w:t xml:space="preserve"> </w:t>
      </w:r>
    </w:p>
    <w:p w:rsidR="00F031D4" w:rsidRDefault="00F031D4">
      <w:pPr>
        <w:rPr>
          <w:iCs/>
        </w:rPr>
      </w:pPr>
      <w:r>
        <w:rPr>
          <w:iCs/>
        </w:rPr>
        <w:t>Скачать данную страницу в виде файла ворда 2010 (можно потом распечатать на принтере):</w:t>
      </w:r>
    </w:p>
    <w:p w:rsidR="00F031D4" w:rsidRDefault="003A1D3A">
      <w:pPr>
        <w:rPr>
          <w:iCs/>
        </w:rPr>
      </w:pPr>
      <w:hyperlink r:id="rId15" w:history="1">
        <w:r w:rsidR="00F031D4" w:rsidRPr="003A1D3A">
          <w:rPr>
            <w:rStyle w:val="a3"/>
            <w:iCs/>
          </w:rPr>
          <w:t>Компьютерные рекомендации</w:t>
        </w:r>
      </w:hyperlink>
    </w:p>
    <w:p w:rsidR="00F031D4" w:rsidRDefault="00F031D4">
      <w:pPr>
        <w:rPr>
          <w:iCs/>
        </w:rPr>
      </w:pPr>
      <w:r>
        <w:rPr>
          <w:iCs/>
        </w:rPr>
        <w:t>Скачать данную страницу в виде файла ворда 2000 (старый вариант ворда):</w:t>
      </w:r>
    </w:p>
    <w:p w:rsidR="00F031D4" w:rsidRDefault="003A1D3A">
      <w:pPr>
        <w:rPr>
          <w:iCs/>
          <w:color w:val="E46C0A"/>
        </w:rPr>
      </w:pPr>
      <w:hyperlink r:id="rId16" w:history="1">
        <w:r w:rsidR="00F031D4" w:rsidRPr="003A1D3A">
          <w:rPr>
            <w:rStyle w:val="a3"/>
            <w:iCs/>
          </w:rPr>
          <w:t>Компьютерные рекомендации</w:t>
        </w:r>
      </w:hyperlink>
    </w:p>
    <w:sectPr w:rsidR="00F031D4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6D67BB"/>
    <w:rsid w:val="00063DA6"/>
    <w:rsid w:val="00072F0C"/>
    <w:rsid w:val="00106184"/>
    <w:rsid w:val="00205F69"/>
    <w:rsid w:val="0023212F"/>
    <w:rsid w:val="002F18C1"/>
    <w:rsid w:val="003802DF"/>
    <w:rsid w:val="003A1D3A"/>
    <w:rsid w:val="00406B93"/>
    <w:rsid w:val="00482D4D"/>
    <w:rsid w:val="004C5603"/>
    <w:rsid w:val="00522FB4"/>
    <w:rsid w:val="00543C28"/>
    <w:rsid w:val="005F72BB"/>
    <w:rsid w:val="006339DA"/>
    <w:rsid w:val="0067010A"/>
    <w:rsid w:val="006A47FE"/>
    <w:rsid w:val="006D67BB"/>
    <w:rsid w:val="006E74D1"/>
    <w:rsid w:val="007167E5"/>
    <w:rsid w:val="007512E7"/>
    <w:rsid w:val="007A2651"/>
    <w:rsid w:val="009614B1"/>
    <w:rsid w:val="00A83A5B"/>
    <w:rsid w:val="00AA2248"/>
    <w:rsid w:val="00B240DB"/>
    <w:rsid w:val="00BA374F"/>
    <w:rsid w:val="00C01B2E"/>
    <w:rsid w:val="00C14601"/>
    <w:rsid w:val="00C304BA"/>
    <w:rsid w:val="00C8044D"/>
    <w:rsid w:val="00D46261"/>
    <w:rsid w:val="00D618C4"/>
    <w:rsid w:val="00E01446"/>
    <w:rsid w:val="00E01A44"/>
    <w:rsid w:val="00F031D4"/>
    <w:rsid w:val="00F14309"/>
    <w:rsid w:val="00F45CB0"/>
    <w:rsid w:val="00F56E4C"/>
    <w:rsid w:val="00F760F7"/>
    <w:rsid w:val="00F77C84"/>
    <w:rsid w:val="00F8029D"/>
    <w:rsid w:val="00F933C9"/>
    <w:rsid w:val="00F949FA"/>
    <w:rsid w:val="00FC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EE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">
    <w:name w:val=" 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 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humanclub.ru/komp/2014/Index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umanclub.ru/komp/2015/Index1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umanclub.ru/komp/2016-2/KompRekomend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humanclub.ru/komp/2016-2/KompRekomend.docx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humanclub.ru/komp/2008_01/Index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ываываыв</vt:lpstr>
    </vt:vector>
  </TitlesOfParts>
  <Company/>
  <LinksUpToDate>false</LinksUpToDate>
  <CharactersWithSpaces>20548</CharactersWithSpaces>
  <SharedDoc>false</SharedDoc>
  <HLinks>
    <vt:vector size="30" baseType="variant">
      <vt:variant>
        <vt:i4>1966096</vt:i4>
      </vt:variant>
      <vt:variant>
        <vt:i4>12</vt:i4>
      </vt:variant>
      <vt:variant>
        <vt:i4>0</vt:i4>
      </vt:variant>
      <vt:variant>
        <vt:i4>5</vt:i4>
      </vt:variant>
      <vt:variant>
        <vt:lpwstr>http://humanclub.ru/komp/2016-2/KompRekomend.doc</vt:lpwstr>
      </vt:variant>
      <vt:variant>
        <vt:lpwstr/>
      </vt:variant>
      <vt:variant>
        <vt:i4>1966096</vt:i4>
      </vt:variant>
      <vt:variant>
        <vt:i4>9</vt:i4>
      </vt:variant>
      <vt:variant>
        <vt:i4>0</vt:i4>
      </vt:variant>
      <vt:variant>
        <vt:i4>5</vt:i4>
      </vt:variant>
      <vt:variant>
        <vt:lpwstr>http://humanclub.ru/komp/2016-2/KompRekomend.docx</vt:lpwstr>
      </vt:variant>
      <vt:variant>
        <vt:lpwstr/>
      </vt:variant>
      <vt:variant>
        <vt:i4>2293841</vt:i4>
      </vt:variant>
      <vt:variant>
        <vt:i4>6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http://humanclub.ru/komp/2015/Index1.htm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subject/>
  <dc:creator>GR1</dc:creator>
  <cp:keywords/>
  <dc:description/>
  <cp:lastModifiedBy>Чиф</cp:lastModifiedBy>
  <cp:revision>2</cp:revision>
  <cp:lastPrinted>2014-03-03T08:05:00Z</cp:lastPrinted>
  <dcterms:created xsi:type="dcterms:W3CDTF">2016-04-30T18:44:00Z</dcterms:created>
  <dcterms:modified xsi:type="dcterms:W3CDTF">2016-04-30T18:44:00Z</dcterms:modified>
</cp:coreProperties>
</file>